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BB9" w:rsidRDefault="00BE4530">
      <w:pPr>
        <w:tabs>
          <w:tab w:val="left" w:pos="1440"/>
        </w:tabs>
        <w:ind w:right="3840"/>
      </w:pPr>
      <w:r>
        <w:rPr>
          <w:noProof/>
        </w:rPr>
        <w:drawing>
          <wp:anchor distT="0" distB="0" distL="114300" distR="114300" simplePos="0" relativeHeight="251697664" behindDoc="1" locked="0" layoutInCell="1" allowOverlap="1">
            <wp:simplePos x="0" y="0"/>
            <wp:positionH relativeFrom="column">
              <wp:posOffset>363474</wp:posOffset>
            </wp:positionH>
            <wp:positionV relativeFrom="paragraph">
              <wp:posOffset>100711</wp:posOffset>
            </wp:positionV>
            <wp:extent cx="1773174" cy="1719072"/>
            <wp:effectExtent l="19050" t="0" r="0" b="0"/>
            <wp:wrapNone/>
            <wp:docPr id="20" name="Picture 20" descr="C:\Users\Kim\Documents\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Kim\Documents\final logo.jpg"/>
                    <pic:cNvPicPr>
                      <a:picLocks noChangeAspect="1" noChangeArrowheads="1"/>
                    </pic:cNvPicPr>
                  </pic:nvPicPr>
                  <pic:blipFill>
                    <a:blip r:embed="rId5" cstate="print"/>
                    <a:srcRect/>
                    <a:stretch>
                      <a:fillRect/>
                    </a:stretch>
                  </pic:blipFill>
                  <pic:spPr bwMode="auto">
                    <a:xfrm>
                      <a:off x="0" y="0"/>
                      <a:ext cx="1773174" cy="1719072"/>
                    </a:xfrm>
                    <a:prstGeom prst="rect">
                      <a:avLst/>
                    </a:prstGeom>
                    <a:noFill/>
                    <a:ln w="9525">
                      <a:noFill/>
                      <a:miter lim="800000"/>
                      <a:headEnd/>
                      <a:tailEnd/>
                    </a:ln>
                  </pic:spPr>
                </pic:pic>
              </a:graphicData>
            </a:graphic>
          </wp:anchor>
        </w:drawing>
      </w:r>
    </w:p>
    <w:p w:rsidR="000D1021" w:rsidRDefault="00470578">
      <w:pPr>
        <w:tabs>
          <w:tab w:val="left" w:pos="1440"/>
        </w:tabs>
        <w:ind w:right="3840"/>
        <w:rPr>
          <w:noProof/>
        </w:rPr>
      </w:pPr>
      <w:r>
        <w:rPr>
          <w:noProof/>
        </w:rPr>
        <w:pict>
          <v:shapetype id="_x0000_t202" coordsize="21600,21600" o:spt="202" path="m,l,21600r21600,l21600,xe">
            <v:stroke joinstyle="miter"/>
            <v:path gradientshapeok="t" o:connecttype="rect"/>
          </v:shapetype>
          <v:shape id="_x0000_s1027" type="#_x0000_t202" style="position:absolute;margin-left:429pt;margin-top:65.35pt;width:132pt;height:45pt;z-index:251654656" stroked="f">
            <v:textbox style="mso-next-textbox:#_x0000_s1027">
              <w:txbxContent>
                <w:p w:rsidR="000D1021" w:rsidRDefault="002949DD">
                  <w:pPr>
                    <w:pBdr>
                      <w:top w:val="dashDotStroked" w:sz="24" w:space="1" w:color="auto"/>
                      <w:left w:val="dashDotStroked" w:sz="24" w:space="4" w:color="auto"/>
                      <w:bottom w:val="dashDotStroked" w:sz="24" w:space="1" w:color="auto"/>
                      <w:right w:val="dashDotStroked" w:sz="24" w:space="4" w:color="auto"/>
                    </w:pBdr>
                    <w:jc w:val="center"/>
                    <w:rPr>
                      <w:rFonts w:ascii="CaslonOldFace Hv BT" w:hAnsi="CaslonOldFace Hv BT"/>
                    </w:rPr>
                  </w:pPr>
                  <w:r>
                    <w:rPr>
                      <w:rFonts w:ascii="CaslonOldFace Hv BT" w:hAnsi="CaslonOldFace Hv BT"/>
                    </w:rPr>
                    <w:t>Entrance Date</w:t>
                  </w:r>
                </w:p>
              </w:txbxContent>
            </v:textbox>
          </v:shape>
        </w:pict>
      </w:r>
      <w:r>
        <w:rPr>
          <w:noProof/>
        </w:rPr>
        <w:pict>
          <v:shape id="_x0000_s1026" type="#_x0000_t202" style="position:absolute;margin-left:82.5pt;margin-top:35.35pt;width:414pt;height:96.05pt;z-index:251653632" filled="f" stroked="f">
            <v:textbox style="mso-next-textbox:#_x0000_s1026">
              <w:txbxContent>
                <w:p w:rsidR="000D1021" w:rsidRDefault="000D1021">
                  <w:pPr>
                    <w:jc w:val="center"/>
                    <w:rPr>
                      <w:i/>
                      <w:sz w:val="8"/>
                      <w:szCs w:val="8"/>
                    </w:rPr>
                  </w:pPr>
                </w:p>
                <w:p w:rsidR="000D1021" w:rsidRDefault="000D1021">
                  <w:pPr>
                    <w:jc w:val="center"/>
                    <w:rPr>
                      <w:i/>
                      <w:sz w:val="28"/>
                      <w:szCs w:val="28"/>
                    </w:rPr>
                  </w:pPr>
                </w:p>
                <w:p w:rsidR="000348C1" w:rsidRDefault="002949DD">
                  <w:pPr>
                    <w:rPr>
                      <w:i/>
                      <w:sz w:val="28"/>
                      <w:szCs w:val="28"/>
                    </w:rPr>
                  </w:pPr>
                  <w:r>
                    <w:rPr>
                      <w:i/>
                      <w:sz w:val="28"/>
                      <w:szCs w:val="28"/>
                    </w:rPr>
                    <w:t xml:space="preserve">                               </w:t>
                  </w:r>
                </w:p>
                <w:p w:rsidR="000D1021" w:rsidRPr="000348C1" w:rsidRDefault="002949DD" w:rsidP="00E12F69">
                  <w:pPr>
                    <w:jc w:val="center"/>
                    <w:rPr>
                      <w:b/>
                      <w:sz w:val="36"/>
                      <w:szCs w:val="36"/>
                      <w:u w:val="single"/>
                    </w:rPr>
                  </w:pPr>
                  <w:r w:rsidRPr="000348C1">
                    <w:rPr>
                      <w:b/>
                      <w:sz w:val="36"/>
                      <w:szCs w:val="36"/>
                      <w:u w:val="single"/>
                    </w:rPr>
                    <w:t>Child Enrollment Form</w:t>
                  </w:r>
                </w:p>
                <w:p w:rsidR="000D1021" w:rsidRPr="000348C1" w:rsidRDefault="000D1021">
                  <w:pPr>
                    <w:jc w:val="center"/>
                    <w:rPr>
                      <w:i/>
                      <w:sz w:val="36"/>
                      <w:szCs w:val="36"/>
                    </w:rPr>
                  </w:pPr>
                </w:p>
                <w:p w:rsidR="000D1021" w:rsidRDefault="000D1021">
                  <w:pPr>
                    <w:jc w:val="center"/>
                    <w:rPr>
                      <w:i/>
                      <w:sz w:val="32"/>
                      <w:szCs w:val="32"/>
                    </w:rPr>
                  </w:pPr>
                </w:p>
              </w:txbxContent>
            </v:textbox>
          </v:shape>
        </w:pict>
      </w:r>
    </w:p>
    <w:p w:rsidR="00A928D6" w:rsidRDefault="00BE4530" w:rsidP="00BE4530">
      <w:pPr>
        <w:tabs>
          <w:tab w:val="left" w:pos="4723"/>
        </w:tabs>
        <w:ind w:right="3840"/>
        <w:rPr>
          <w:noProof/>
        </w:rPr>
      </w:pPr>
      <w:r>
        <w:rPr>
          <w:noProof/>
        </w:rPr>
        <w:tab/>
      </w:r>
    </w:p>
    <w:p w:rsidR="00A928D6" w:rsidRDefault="00A928D6">
      <w:pPr>
        <w:tabs>
          <w:tab w:val="left" w:pos="1440"/>
        </w:tabs>
        <w:ind w:right="3840"/>
        <w:rPr>
          <w:noProof/>
        </w:rPr>
      </w:pPr>
    </w:p>
    <w:p w:rsidR="00A928D6" w:rsidRDefault="00A928D6">
      <w:pPr>
        <w:tabs>
          <w:tab w:val="left" w:pos="1440"/>
        </w:tabs>
        <w:ind w:right="3840"/>
        <w:rPr>
          <w:noProof/>
        </w:rPr>
      </w:pPr>
    </w:p>
    <w:p w:rsidR="00A928D6" w:rsidRDefault="00A928D6">
      <w:pPr>
        <w:tabs>
          <w:tab w:val="left" w:pos="1440"/>
        </w:tabs>
        <w:ind w:right="3840"/>
        <w:rPr>
          <w:noProof/>
        </w:rPr>
      </w:pPr>
    </w:p>
    <w:p w:rsidR="00A928D6" w:rsidRDefault="00A928D6">
      <w:pPr>
        <w:tabs>
          <w:tab w:val="left" w:pos="1440"/>
        </w:tabs>
        <w:ind w:right="3840"/>
        <w:rPr>
          <w:noProof/>
        </w:rPr>
      </w:pPr>
    </w:p>
    <w:p w:rsidR="00A928D6" w:rsidRDefault="00A928D6">
      <w:pPr>
        <w:tabs>
          <w:tab w:val="left" w:pos="1440"/>
        </w:tabs>
        <w:ind w:right="3840"/>
        <w:rPr>
          <w:noProof/>
        </w:rPr>
      </w:pPr>
    </w:p>
    <w:p w:rsidR="00A928D6" w:rsidRDefault="00A928D6">
      <w:pPr>
        <w:tabs>
          <w:tab w:val="left" w:pos="1440"/>
        </w:tabs>
        <w:ind w:right="3840"/>
        <w:rPr>
          <w:noProof/>
        </w:rPr>
      </w:pPr>
    </w:p>
    <w:p w:rsidR="00A928D6" w:rsidRDefault="00A928D6">
      <w:pPr>
        <w:tabs>
          <w:tab w:val="left" w:pos="1440"/>
        </w:tabs>
        <w:ind w:right="3840"/>
      </w:pPr>
    </w:p>
    <w:p w:rsidR="000D1021" w:rsidRDefault="002949DD">
      <w:pPr>
        <w:tabs>
          <w:tab w:val="left" w:pos="0"/>
        </w:tabs>
        <w:spacing w:line="360" w:lineRule="auto"/>
        <w:rPr>
          <w:rFonts w:ascii="CaslonOldFace Hv BT" w:hAnsi="CaslonOldFace Hv BT"/>
        </w:rPr>
      </w:pPr>
      <w:r>
        <w:rPr>
          <w:rFonts w:ascii="CaslonOldFace Hv BT" w:hAnsi="CaslonOldFace Hv BT"/>
        </w:rPr>
        <w:t xml:space="preserve">Child’s Name: ________________________________________________________ Nickname: _____________ </w:t>
      </w:r>
    </w:p>
    <w:p w:rsidR="000D1021" w:rsidRDefault="002949DD">
      <w:pPr>
        <w:tabs>
          <w:tab w:val="left" w:pos="0"/>
        </w:tabs>
        <w:spacing w:line="360" w:lineRule="auto"/>
        <w:rPr>
          <w:rFonts w:ascii="CaslonOldFace Hv BT" w:hAnsi="CaslonOldFace Hv BT"/>
        </w:rPr>
      </w:pPr>
      <w:r>
        <w:rPr>
          <w:rFonts w:ascii="CaslonOldFace Hv BT" w:hAnsi="CaslonOldFace Hv BT"/>
        </w:rPr>
        <w:t>Home Address: _______________________________City: ___________________State: ___ Zip: ___________</w:t>
      </w:r>
    </w:p>
    <w:p w:rsidR="000D1021" w:rsidRDefault="002949DD">
      <w:pPr>
        <w:tabs>
          <w:tab w:val="left" w:pos="0"/>
        </w:tabs>
        <w:spacing w:line="360" w:lineRule="auto"/>
        <w:rPr>
          <w:rFonts w:ascii="CaslonOldFace Hv BT" w:hAnsi="CaslonOldFace Hv BT"/>
        </w:rPr>
      </w:pPr>
      <w:r>
        <w:rPr>
          <w:rFonts w:ascii="CaslonOldFace Hv BT" w:hAnsi="CaslonOldFace Hv BT"/>
        </w:rPr>
        <w:t xml:space="preserve">Circle:   Male or Female  </w:t>
      </w:r>
      <w:r>
        <w:rPr>
          <w:rFonts w:ascii="CaslonOldFace Hv BT" w:hAnsi="CaslonOldFace Hv BT"/>
        </w:rPr>
        <w:tab/>
        <w:t>Age: ____</w:t>
      </w:r>
      <w:r>
        <w:rPr>
          <w:rFonts w:ascii="CaslonOldFace Hv BT" w:hAnsi="CaslonOldFace Hv BT"/>
        </w:rPr>
        <w:tab/>
      </w:r>
      <w:proofErr w:type="spellStart"/>
      <w:r>
        <w:rPr>
          <w:rFonts w:ascii="CaslonOldFace Hv BT" w:hAnsi="CaslonOldFace Hv BT"/>
        </w:rPr>
        <w:t>Birthdate</w:t>
      </w:r>
      <w:proofErr w:type="spellEnd"/>
      <w:r>
        <w:rPr>
          <w:rFonts w:ascii="CaslonOldFace Hv BT" w:hAnsi="CaslonOldFace Hv BT"/>
        </w:rPr>
        <w:t>:  ___/___/_____</w:t>
      </w:r>
      <w:r>
        <w:rPr>
          <w:rFonts w:ascii="CaslonOldFace Hv BT" w:hAnsi="CaslonOldFace Hv BT"/>
        </w:rPr>
        <w:tab/>
        <w:t xml:space="preserve"> Home Phone (___) ___- ______</w:t>
      </w:r>
    </w:p>
    <w:p w:rsidR="000D1021" w:rsidRDefault="002949DD">
      <w:pPr>
        <w:tabs>
          <w:tab w:val="left" w:pos="0"/>
        </w:tabs>
        <w:spacing w:line="360" w:lineRule="auto"/>
        <w:rPr>
          <w:rFonts w:ascii="CaslonOldFace Hv BT" w:hAnsi="CaslonOldFace Hv BT"/>
        </w:rPr>
      </w:pPr>
      <w:r>
        <w:rPr>
          <w:rFonts w:ascii="CaslonOldFace Hv BT" w:hAnsi="CaslonOldFace Hv BT"/>
        </w:rPr>
        <w:t>Father’s Name _______________________ Home Address</w:t>
      </w:r>
      <w:r>
        <w:rPr>
          <w:rFonts w:ascii="CaslonOldFace Hv BT" w:hAnsi="CaslonOldFace Hv BT"/>
          <w:sz w:val="16"/>
          <w:szCs w:val="16"/>
        </w:rPr>
        <w:t xml:space="preserve"> (If different, from child’s)</w:t>
      </w:r>
      <w:r>
        <w:rPr>
          <w:rFonts w:ascii="CaslonOldFace Hv BT" w:hAnsi="CaslonOldFace Hv BT"/>
        </w:rPr>
        <w:t xml:space="preserve"> ___________________________</w:t>
      </w:r>
    </w:p>
    <w:p w:rsidR="000D1021" w:rsidRDefault="002949DD">
      <w:pPr>
        <w:tabs>
          <w:tab w:val="left" w:pos="0"/>
        </w:tabs>
        <w:spacing w:line="360" w:lineRule="auto"/>
        <w:rPr>
          <w:rFonts w:ascii="CaslonOldFace Hv BT" w:hAnsi="CaslonOldFace Hv BT"/>
        </w:rPr>
      </w:pPr>
      <w:r>
        <w:rPr>
          <w:rFonts w:ascii="CaslonOldFace Hv BT" w:hAnsi="CaslonOldFace Hv BT"/>
        </w:rPr>
        <w:t>Father’s Place of Employment: _________________________________ Business Number (___) ___-_______</w:t>
      </w:r>
    </w:p>
    <w:p w:rsidR="000D1021" w:rsidRDefault="002949DD">
      <w:pPr>
        <w:tabs>
          <w:tab w:val="left" w:pos="0"/>
        </w:tabs>
        <w:spacing w:line="360" w:lineRule="auto"/>
        <w:rPr>
          <w:rFonts w:ascii="CaslonOldFace Hv BT" w:hAnsi="CaslonOldFace Hv BT"/>
        </w:rPr>
      </w:pPr>
      <w:r>
        <w:rPr>
          <w:rFonts w:ascii="CaslonOldFace Hv BT" w:hAnsi="CaslonOldFace Hv BT"/>
        </w:rPr>
        <w:t>Address of Employment: ____________________________ City: _______________State:______ Zip: _______</w:t>
      </w:r>
    </w:p>
    <w:p w:rsidR="000D1021" w:rsidRDefault="002949DD">
      <w:pPr>
        <w:tabs>
          <w:tab w:val="left" w:pos="0"/>
        </w:tabs>
        <w:spacing w:line="360" w:lineRule="auto"/>
        <w:rPr>
          <w:rFonts w:ascii="CaslonOldFace Hv BT" w:hAnsi="CaslonOldFace Hv BT"/>
        </w:rPr>
      </w:pPr>
      <w:r>
        <w:rPr>
          <w:rFonts w:ascii="CaslonOldFace Hv BT" w:hAnsi="CaslonOldFace Hv BT"/>
        </w:rPr>
        <w:t>Father’s Cell (___) ___-_____</w:t>
      </w:r>
      <w:r>
        <w:rPr>
          <w:rFonts w:ascii="CaslonOldFace Hv BT" w:hAnsi="CaslonOldFace Hv BT"/>
        </w:rPr>
        <w:tab/>
        <w:t>Pager (___) ___-_____</w:t>
      </w:r>
      <w:r>
        <w:rPr>
          <w:rFonts w:ascii="CaslonOldFace Hv BT" w:hAnsi="CaslonOldFace Hv BT"/>
        </w:rPr>
        <w:tab/>
        <w:t>E-Mail: ________________________________</w:t>
      </w:r>
    </w:p>
    <w:p w:rsidR="000D1021" w:rsidRDefault="002949DD">
      <w:pPr>
        <w:tabs>
          <w:tab w:val="left" w:pos="0"/>
        </w:tabs>
        <w:spacing w:line="360" w:lineRule="auto"/>
        <w:rPr>
          <w:rFonts w:ascii="CaslonOldFace Hv BT" w:hAnsi="CaslonOldFace Hv BT"/>
          <w:sz w:val="16"/>
          <w:szCs w:val="16"/>
        </w:rPr>
      </w:pPr>
      <w:r>
        <w:rPr>
          <w:rFonts w:ascii="CaslonOldFace Hv BT" w:hAnsi="CaslonOldFace Hv BT"/>
        </w:rPr>
        <w:t>Mother’s Name _______________________ Home Address (</w:t>
      </w:r>
      <w:r>
        <w:rPr>
          <w:rFonts w:ascii="CaslonOldFace Hv BT" w:hAnsi="CaslonOldFace Hv BT"/>
          <w:sz w:val="16"/>
          <w:szCs w:val="16"/>
        </w:rPr>
        <w:t>If different, from child’s) _______________________________________</w:t>
      </w:r>
    </w:p>
    <w:p w:rsidR="000D1021" w:rsidRDefault="002949DD">
      <w:pPr>
        <w:tabs>
          <w:tab w:val="left" w:pos="0"/>
        </w:tabs>
        <w:spacing w:line="360" w:lineRule="auto"/>
        <w:rPr>
          <w:rFonts w:ascii="CaslonOldFace Hv BT" w:hAnsi="CaslonOldFace Hv BT"/>
        </w:rPr>
      </w:pPr>
      <w:r>
        <w:rPr>
          <w:rFonts w:ascii="CaslonOldFace Hv BT" w:hAnsi="CaslonOldFace Hv BT"/>
        </w:rPr>
        <w:t>Mother’s Place of Employment: _________________________________ Business Number (___) ___-______</w:t>
      </w:r>
    </w:p>
    <w:p w:rsidR="000D1021" w:rsidRDefault="002949DD">
      <w:pPr>
        <w:tabs>
          <w:tab w:val="left" w:pos="0"/>
        </w:tabs>
        <w:spacing w:line="360" w:lineRule="auto"/>
        <w:rPr>
          <w:rFonts w:ascii="CaslonOldFace Hv BT" w:hAnsi="CaslonOldFace Hv BT"/>
          <w:u w:val="single"/>
        </w:rPr>
      </w:pPr>
      <w:r>
        <w:rPr>
          <w:rFonts w:ascii="CaslonOldFace Hv BT" w:hAnsi="CaslonOldFace Hv BT"/>
        </w:rPr>
        <w:t xml:space="preserve">Address of Employment: _____________________________ City: _______________State: _____Zip: </w:t>
      </w:r>
      <w:r>
        <w:rPr>
          <w:rFonts w:ascii="CaslonOldFace Hv BT" w:hAnsi="CaslonOldFace Hv BT"/>
          <w:u w:val="single"/>
        </w:rPr>
        <w:tab/>
      </w:r>
      <w:r>
        <w:rPr>
          <w:rFonts w:ascii="CaslonOldFace Hv BT" w:hAnsi="CaslonOldFace Hv BT"/>
          <w:u w:val="single"/>
        </w:rPr>
        <w:tab/>
      </w:r>
    </w:p>
    <w:p w:rsidR="000D1021" w:rsidRDefault="002949DD">
      <w:pPr>
        <w:tabs>
          <w:tab w:val="left" w:pos="0"/>
        </w:tabs>
        <w:spacing w:line="360" w:lineRule="auto"/>
        <w:rPr>
          <w:rFonts w:ascii="CaslonOldFace Hv BT" w:hAnsi="CaslonOldFace Hv BT"/>
        </w:rPr>
      </w:pPr>
      <w:r>
        <w:rPr>
          <w:rFonts w:ascii="CaslonOldFace Hv BT" w:hAnsi="CaslonOldFace Hv BT"/>
        </w:rPr>
        <w:t>Mother’s Cell (___) ___-_____</w:t>
      </w:r>
      <w:r>
        <w:rPr>
          <w:rFonts w:ascii="CaslonOldFace Hv BT" w:hAnsi="CaslonOldFace Hv BT"/>
        </w:rPr>
        <w:tab/>
        <w:t>Pager (___) ___-_____</w:t>
      </w:r>
      <w:r>
        <w:rPr>
          <w:rFonts w:ascii="CaslonOldFace Hv BT" w:hAnsi="CaslonOldFace Hv BT"/>
        </w:rPr>
        <w:tab/>
        <w:t>E-Mail: ________________________________</w:t>
      </w:r>
    </w:p>
    <w:p w:rsidR="000D1021" w:rsidRDefault="002949DD">
      <w:pPr>
        <w:tabs>
          <w:tab w:val="left" w:pos="0"/>
        </w:tabs>
        <w:spacing w:line="360" w:lineRule="auto"/>
        <w:rPr>
          <w:rFonts w:ascii="CaslonOldFace Hv BT" w:hAnsi="CaslonOldFace Hv BT"/>
        </w:rPr>
      </w:pPr>
      <w:r>
        <w:rPr>
          <w:rFonts w:ascii="CaslonOldFace Hv BT" w:hAnsi="CaslonOldFace Hv BT"/>
        </w:rPr>
        <w:t xml:space="preserve">Child’s Living Arrangements:  {  } Both Parents    {  } Mother   {  } Father   {  } </w:t>
      </w:r>
      <w:proofErr w:type="gramStart"/>
      <w:r>
        <w:rPr>
          <w:rFonts w:ascii="CaslonOldFace Hv BT" w:hAnsi="CaslonOldFace Hv BT"/>
        </w:rPr>
        <w:t>Other</w:t>
      </w:r>
      <w:proofErr w:type="gramEnd"/>
      <w:r>
        <w:rPr>
          <w:rFonts w:ascii="CaslonOldFace Hv BT" w:hAnsi="CaslonOldFace Hv BT"/>
        </w:rPr>
        <w:t xml:space="preserve"> ________________</w:t>
      </w:r>
    </w:p>
    <w:p w:rsidR="000D1021" w:rsidRDefault="002949DD">
      <w:pPr>
        <w:tabs>
          <w:tab w:val="left" w:pos="0"/>
        </w:tabs>
        <w:spacing w:line="360" w:lineRule="auto"/>
        <w:rPr>
          <w:rFonts w:ascii="CaslonOldFace Hv BT" w:hAnsi="CaslonOldFace Hv BT"/>
        </w:rPr>
      </w:pPr>
      <w:r>
        <w:rPr>
          <w:rFonts w:ascii="CaslonOldFace Hv BT" w:hAnsi="CaslonOldFace Hv BT"/>
        </w:rPr>
        <w:t>Child’s Legal Guardian(s):</w:t>
      </w:r>
      <w:r>
        <w:rPr>
          <w:rFonts w:ascii="CaslonOldFace Hv BT" w:hAnsi="CaslonOldFace Hv BT"/>
        </w:rPr>
        <w:tab/>
        <w:t xml:space="preserve">     {  } Both Parents    {  } Mother    {  } Father   {  } </w:t>
      </w:r>
      <w:proofErr w:type="gramStart"/>
      <w:r>
        <w:rPr>
          <w:rFonts w:ascii="CaslonOldFace Hv BT" w:hAnsi="CaslonOldFace Hv BT"/>
        </w:rPr>
        <w:t>Other</w:t>
      </w:r>
      <w:proofErr w:type="gramEnd"/>
      <w:r>
        <w:rPr>
          <w:rFonts w:ascii="CaslonOldFace Hv BT" w:hAnsi="CaslonOldFace Hv BT"/>
        </w:rPr>
        <w:t xml:space="preserve"> _______________</w:t>
      </w:r>
    </w:p>
    <w:p w:rsidR="000D1021" w:rsidRDefault="002949DD">
      <w:pPr>
        <w:tabs>
          <w:tab w:val="left" w:pos="0"/>
        </w:tabs>
        <w:spacing w:line="360" w:lineRule="auto"/>
        <w:rPr>
          <w:rFonts w:ascii="CaslonOldFace Hv BT" w:hAnsi="CaslonOldFace Hv BT"/>
        </w:rPr>
      </w:pPr>
      <w:r>
        <w:rPr>
          <w:rFonts w:ascii="CaslonOldFace Hv BT" w:hAnsi="CaslonOldFace Hv BT"/>
        </w:rPr>
        <w:t xml:space="preserve">Does your child have any physical defects or allergies?  [   ] YES   [   ] NO   If yes, </w:t>
      </w:r>
      <w:proofErr w:type="gramStart"/>
      <w:r>
        <w:rPr>
          <w:rFonts w:ascii="CaslonOldFace Hv BT" w:hAnsi="CaslonOldFace Hv BT"/>
        </w:rPr>
        <w:t>explain</w:t>
      </w:r>
      <w:proofErr w:type="gramEnd"/>
      <w:r>
        <w:rPr>
          <w:rFonts w:ascii="CaslonOldFace Hv BT" w:hAnsi="CaslonOldFace Hv BT"/>
        </w:rPr>
        <w:t>: ____________</w:t>
      </w:r>
    </w:p>
    <w:p w:rsidR="000D1021" w:rsidRDefault="002949DD">
      <w:pPr>
        <w:tabs>
          <w:tab w:val="left" w:pos="0"/>
        </w:tabs>
        <w:spacing w:line="360" w:lineRule="auto"/>
        <w:rPr>
          <w:rFonts w:ascii="CaslonOldFace Hv BT" w:hAnsi="CaslonOldFace Hv BT"/>
          <w:sz w:val="18"/>
          <w:szCs w:val="18"/>
        </w:rPr>
      </w:pPr>
      <w:r>
        <w:rPr>
          <w:rFonts w:ascii="CaslonOldFace Hv BT" w:hAnsi="CaslonOldFace Hv BT"/>
        </w:rPr>
        <w:t>_____________________________________________________________________________________________</w:t>
      </w:r>
    </w:p>
    <w:p w:rsidR="000D1021" w:rsidRDefault="002949DD">
      <w:pPr>
        <w:tabs>
          <w:tab w:val="left" w:pos="0"/>
        </w:tabs>
        <w:rPr>
          <w:rFonts w:ascii="CaslonOldFace Hv BT" w:hAnsi="CaslonOldFace Hv BT"/>
        </w:rPr>
      </w:pPr>
      <w:r>
        <w:rPr>
          <w:rFonts w:ascii="CaslonOldFace Hv BT" w:hAnsi="CaslonOldFace Hv BT"/>
        </w:rPr>
        <w:t>Physician to be called in case of emergency:  (Name) __________________________ Phone (   ) ___-_____</w:t>
      </w:r>
    </w:p>
    <w:p w:rsidR="000D1021" w:rsidRDefault="000D1021">
      <w:pPr>
        <w:tabs>
          <w:tab w:val="left" w:pos="0"/>
        </w:tabs>
        <w:rPr>
          <w:rFonts w:ascii="CaslonOldFace Hv BT" w:hAnsi="CaslonOldFace Hv BT"/>
        </w:rPr>
      </w:pPr>
    </w:p>
    <w:p w:rsidR="000D1021" w:rsidRDefault="002949DD">
      <w:pPr>
        <w:tabs>
          <w:tab w:val="left" w:pos="0"/>
        </w:tabs>
        <w:rPr>
          <w:rFonts w:ascii="CaslonOldFace Hv BT" w:hAnsi="CaslonOldFace Hv BT"/>
        </w:rPr>
      </w:pPr>
      <w:r>
        <w:rPr>
          <w:rFonts w:ascii="CaslonOldFace Hv BT" w:hAnsi="CaslonOldFace Hv BT"/>
        </w:rPr>
        <w:t>The child may be released to the person(s) signing this agreement or to the following:</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552"/>
        <w:gridCol w:w="5448"/>
        <w:gridCol w:w="1980"/>
      </w:tblGrid>
      <w:tr w:rsidR="000D1021">
        <w:tc>
          <w:tcPr>
            <w:tcW w:w="3552" w:type="dxa"/>
            <w:tcBorders>
              <w:top w:val="nil"/>
              <w:left w:val="nil"/>
              <w:bottom w:val="nil"/>
              <w:right w:val="nil"/>
            </w:tcBorders>
          </w:tcPr>
          <w:p w:rsidR="000D1021" w:rsidRDefault="002949DD">
            <w:pPr>
              <w:tabs>
                <w:tab w:val="left" w:pos="0"/>
              </w:tabs>
              <w:rPr>
                <w:rFonts w:ascii="CaslonOldFace Hv BT" w:hAnsi="CaslonOldFace Hv BT"/>
                <w:sz w:val="22"/>
                <w:szCs w:val="22"/>
              </w:rPr>
            </w:pPr>
            <w:r>
              <w:rPr>
                <w:rFonts w:ascii="CaslonOldFace Hv BT" w:hAnsi="CaslonOldFace Hv BT"/>
                <w:sz w:val="22"/>
                <w:szCs w:val="22"/>
              </w:rPr>
              <w:t>Name</w:t>
            </w:r>
            <w:r w:rsidR="00CF6B4D">
              <w:rPr>
                <w:rFonts w:ascii="CaslonOldFace Hv BT" w:hAnsi="CaslonOldFace Hv BT"/>
                <w:sz w:val="22"/>
                <w:szCs w:val="22"/>
              </w:rPr>
              <w:t>/ Relationship to the child</w:t>
            </w:r>
          </w:p>
        </w:tc>
        <w:tc>
          <w:tcPr>
            <w:tcW w:w="5448" w:type="dxa"/>
            <w:tcBorders>
              <w:top w:val="nil"/>
              <w:left w:val="nil"/>
              <w:bottom w:val="nil"/>
              <w:right w:val="nil"/>
            </w:tcBorders>
          </w:tcPr>
          <w:p w:rsidR="000D1021" w:rsidRDefault="002949DD">
            <w:pPr>
              <w:tabs>
                <w:tab w:val="left" w:pos="0"/>
              </w:tabs>
              <w:rPr>
                <w:rFonts w:ascii="CaslonOldFace Hv BT" w:hAnsi="CaslonOldFace Hv BT"/>
                <w:sz w:val="22"/>
                <w:szCs w:val="22"/>
              </w:rPr>
            </w:pPr>
            <w:r>
              <w:rPr>
                <w:rFonts w:ascii="CaslonOldFace Hv BT" w:hAnsi="CaslonOldFace Hv BT"/>
                <w:sz w:val="22"/>
                <w:szCs w:val="22"/>
              </w:rPr>
              <w:t>Address</w:t>
            </w:r>
          </w:p>
        </w:tc>
        <w:tc>
          <w:tcPr>
            <w:tcW w:w="1980" w:type="dxa"/>
            <w:tcBorders>
              <w:top w:val="nil"/>
              <w:left w:val="nil"/>
              <w:bottom w:val="nil"/>
              <w:right w:val="nil"/>
            </w:tcBorders>
          </w:tcPr>
          <w:p w:rsidR="000D1021" w:rsidRDefault="002949DD">
            <w:pPr>
              <w:tabs>
                <w:tab w:val="left" w:pos="0"/>
              </w:tabs>
              <w:rPr>
                <w:rFonts w:ascii="CaslonOldFace Hv BT" w:hAnsi="CaslonOldFace Hv BT"/>
                <w:sz w:val="22"/>
                <w:szCs w:val="22"/>
              </w:rPr>
            </w:pPr>
            <w:r>
              <w:rPr>
                <w:rFonts w:ascii="CaslonOldFace Hv BT" w:hAnsi="CaslonOldFace Hv BT"/>
                <w:sz w:val="22"/>
                <w:szCs w:val="22"/>
              </w:rPr>
              <w:t>Phone</w:t>
            </w:r>
          </w:p>
        </w:tc>
      </w:tr>
      <w:tr w:rsidR="000D1021">
        <w:tc>
          <w:tcPr>
            <w:tcW w:w="3552" w:type="dxa"/>
            <w:tcBorders>
              <w:top w:val="nil"/>
              <w:left w:val="nil"/>
              <w:right w:val="nil"/>
            </w:tcBorders>
          </w:tcPr>
          <w:p w:rsidR="000D1021" w:rsidRDefault="000D1021">
            <w:pPr>
              <w:tabs>
                <w:tab w:val="left" w:pos="0"/>
              </w:tabs>
              <w:rPr>
                <w:rFonts w:ascii="CaslonOldFace Hv BT" w:hAnsi="CaslonOldFace Hv BT"/>
                <w:sz w:val="28"/>
                <w:szCs w:val="28"/>
              </w:rPr>
            </w:pPr>
          </w:p>
        </w:tc>
        <w:tc>
          <w:tcPr>
            <w:tcW w:w="5448" w:type="dxa"/>
            <w:tcBorders>
              <w:top w:val="nil"/>
              <w:left w:val="nil"/>
              <w:right w:val="nil"/>
            </w:tcBorders>
          </w:tcPr>
          <w:p w:rsidR="000D1021" w:rsidRDefault="000D1021">
            <w:pPr>
              <w:tabs>
                <w:tab w:val="left" w:pos="0"/>
              </w:tabs>
              <w:rPr>
                <w:rFonts w:ascii="CaslonOldFace Hv BT" w:hAnsi="CaslonOldFace Hv BT"/>
                <w:sz w:val="28"/>
                <w:szCs w:val="28"/>
              </w:rPr>
            </w:pPr>
          </w:p>
        </w:tc>
        <w:tc>
          <w:tcPr>
            <w:tcW w:w="1980" w:type="dxa"/>
            <w:tcBorders>
              <w:top w:val="nil"/>
              <w:left w:val="nil"/>
              <w:right w:val="nil"/>
            </w:tcBorders>
          </w:tcPr>
          <w:p w:rsidR="000D1021" w:rsidRDefault="000D1021">
            <w:pPr>
              <w:tabs>
                <w:tab w:val="left" w:pos="0"/>
              </w:tabs>
              <w:rPr>
                <w:rFonts w:ascii="CaslonOldFace Hv BT" w:hAnsi="CaslonOldFace Hv BT"/>
                <w:sz w:val="28"/>
                <w:szCs w:val="28"/>
              </w:rPr>
            </w:pPr>
          </w:p>
        </w:tc>
      </w:tr>
      <w:tr w:rsidR="000D1021">
        <w:tc>
          <w:tcPr>
            <w:tcW w:w="3552" w:type="dxa"/>
            <w:tcBorders>
              <w:left w:val="nil"/>
              <w:right w:val="nil"/>
            </w:tcBorders>
          </w:tcPr>
          <w:p w:rsidR="000D1021" w:rsidRDefault="000D1021">
            <w:pPr>
              <w:tabs>
                <w:tab w:val="left" w:pos="0"/>
              </w:tabs>
              <w:rPr>
                <w:rFonts w:ascii="CaslonOldFace Hv BT" w:hAnsi="CaslonOldFace Hv BT"/>
                <w:sz w:val="28"/>
                <w:szCs w:val="28"/>
              </w:rPr>
            </w:pPr>
          </w:p>
        </w:tc>
        <w:tc>
          <w:tcPr>
            <w:tcW w:w="5448" w:type="dxa"/>
            <w:tcBorders>
              <w:left w:val="nil"/>
              <w:right w:val="nil"/>
            </w:tcBorders>
          </w:tcPr>
          <w:p w:rsidR="000D1021" w:rsidRDefault="000D1021">
            <w:pPr>
              <w:tabs>
                <w:tab w:val="left" w:pos="0"/>
              </w:tabs>
              <w:rPr>
                <w:rFonts w:ascii="CaslonOldFace Hv BT" w:hAnsi="CaslonOldFace Hv BT"/>
                <w:sz w:val="28"/>
                <w:szCs w:val="28"/>
              </w:rPr>
            </w:pPr>
          </w:p>
        </w:tc>
        <w:tc>
          <w:tcPr>
            <w:tcW w:w="1980" w:type="dxa"/>
            <w:tcBorders>
              <w:left w:val="nil"/>
              <w:right w:val="nil"/>
            </w:tcBorders>
          </w:tcPr>
          <w:p w:rsidR="000D1021" w:rsidRDefault="000D1021">
            <w:pPr>
              <w:tabs>
                <w:tab w:val="left" w:pos="0"/>
              </w:tabs>
              <w:rPr>
                <w:rFonts w:ascii="CaslonOldFace Hv BT" w:hAnsi="CaslonOldFace Hv BT"/>
                <w:sz w:val="28"/>
                <w:szCs w:val="28"/>
              </w:rPr>
            </w:pPr>
          </w:p>
        </w:tc>
      </w:tr>
      <w:tr w:rsidR="000D1021">
        <w:tc>
          <w:tcPr>
            <w:tcW w:w="3552" w:type="dxa"/>
            <w:tcBorders>
              <w:left w:val="nil"/>
              <w:right w:val="nil"/>
            </w:tcBorders>
          </w:tcPr>
          <w:p w:rsidR="000D1021" w:rsidRDefault="000D1021">
            <w:pPr>
              <w:tabs>
                <w:tab w:val="left" w:pos="0"/>
              </w:tabs>
              <w:rPr>
                <w:rFonts w:ascii="CaslonOldFace Hv BT" w:hAnsi="CaslonOldFace Hv BT"/>
                <w:sz w:val="28"/>
                <w:szCs w:val="28"/>
              </w:rPr>
            </w:pPr>
          </w:p>
        </w:tc>
        <w:tc>
          <w:tcPr>
            <w:tcW w:w="5448" w:type="dxa"/>
            <w:tcBorders>
              <w:left w:val="nil"/>
              <w:right w:val="nil"/>
            </w:tcBorders>
          </w:tcPr>
          <w:p w:rsidR="000D1021" w:rsidRDefault="000D1021">
            <w:pPr>
              <w:tabs>
                <w:tab w:val="left" w:pos="0"/>
              </w:tabs>
              <w:rPr>
                <w:rFonts w:ascii="CaslonOldFace Hv BT" w:hAnsi="CaslonOldFace Hv BT"/>
                <w:sz w:val="28"/>
                <w:szCs w:val="28"/>
              </w:rPr>
            </w:pPr>
          </w:p>
        </w:tc>
        <w:tc>
          <w:tcPr>
            <w:tcW w:w="1980" w:type="dxa"/>
            <w:tcBorders>
              <w:left w:val="nil"/>
              <w:right w:val="nil"/>
            </w:tcBorders>
          </w:tcPr>
          <w:p w:rsidR="000D1021" w:rsidRDefault="000D1021">
            <w:pPr>
              <w:tabs>
                <w:tab w:val="left" w:pos="0"/>
              </w:tabs>
              <w:rPr>
                <w:rFonts w:ascii="CaslonOldFace Hv BT" w:hAnsi="CaslonOldFace Hv BT"/>
                <w:sz w:val="28"/>
                <w:szCs w:val="28"/>
              </w:rPr>
            </w:pPr>
          </w:p>
        </w:tc>
      </w:tr>
    </w:tbl>
    <w:p w:rsidR="000D1021" w:rsidRDefault="002949DD">
      <w:pPr>
        <w:tabs>
          <w:tab w:val="left" w:pos="0"/>
        </w:tabs>
        <w:rPr>
          <w:rFonts w:ascii="CaslonOldFace Hv BT" w:hAnsi="CaslonOldFace Hv BT"/>
          <w:sz w:val="18"/>
          <w:szCs w:val="18"/>
        </w:rPr>
      </w:pPr>
      <w:r>
        <w:rPr>
          <w:rFonts w:ascii="CaslonOldFace Hv BT" w:hAnsi="CaslonOldFace Hv BT"/>
        </w:rPr>
        <w:t>Persons to contact in the case of an emergency when parents cannot be reached:</w:t>
      </w:r>
      <w:r>
        <w:rPr>
          <w:rFonts w:ascii="CaslonOldFace Hv BT" w:hAnsi="CaslonOldFace Hv BT"/>
          <w:sz w:val="18"/>
          <w:szCs w:val="18"/>
        </w:rPr>
        <w:tab/>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552"/>
        <w:gridCol w:w="5448"/>
        <w:gridCol w:w="1980"/>
      </w:tblGrid>
      <w:tr w:rsidR="000D1021">
        <w:tc>
          <w:tcPr>
            <w:tcW w:w="3552" w:type="dxa"/>
            <w:tcBorders>
              <w:top w:val="nil"/>
              <w:left w:val="nil"/>
              <w:bottom w:val="nil"/>
              <w:right w:val="nil"/>
            </w:tcBorders>
          </w:tcPr>
          <w:p w:rsidR="000D1021" w:rsidRDefault="002949DD">
            <w:pPr>
              <w:tabs>
                <w:tab w:val="left" w:pos="0"/>
              </w:tabs>
              <w:rPr>
                <w:rFonts w:ascii="CaslonOldFace Hv BT" w:hAnsi="CaslonOldFace Hv BT"/>
                <w:sz w:val="22"/>
                <w:szCs w:val="22"/>
              </w:rPr>
            </w:pPr>
            <w:r>
              <w:rPr>
                <w:rFonts w:ascii="CaslonOldFace Hv BT" w:hAnsi="CaslonOldFace Hv BT"/>
                <w:sz w:val="22"/>
                <w:szCs w:val="22"/>
              </w:rPr>
              <w:t>Name</w:t>
            </w:r>
            <w:r w:rsidR="00CF6B4D">
              <w:rPr>
                <w:rFonts w:ascii="CaslonOldFace Hv BT" w:hAnsi="CaslonOldFace Hv BT"/>
                <w:sz w:val="22"/>
                <w:szCs w:val="22"/>
              </w:rPr>
              <w:t>/ Relationship to the child</w:t>
            </w:r>
          </w:p>
        </w:tc>
        <w:tc>
          <w:tcPr>
            <w:tcW w:w="5448" w:type="dxa"/>
            <w:tcBorders>
              <w:top w:val="nil"/>
              <w:left w:val="nil"/>
              <w:bottom w:val="nil"/>
              <w:right w:val="nil"/>
            </w:tcBorders>
          </w:tcPr>
          <w:p w:rsidR="000D1021" w:rsidRDefault="002949DD">
            <w:pPr>
              <w:tabs>
                <w:tab w:val="left" w:pos="0"/>
              </w:tabs>
              <w:rPr>
                <w:rFonts w:ascii="CaslonOldFace Hv BT" w:hAnsi="CaslonOldFace Hv BT"/>
                <w:sz w:val="22"/>
                <w:szCs w:val="22"/>
              </w:rPr>
            </w:pPr>
            <w:r>
              <w:rPr>
                <w:rFonts w:ascii="CaslonOldFace Hv BT" w:hAnsi="CaslonOldFace Hv BT"/>
                <w:sz w:val="22"/>
                <w:szCs w:val="22"/>
              </w:rPr>
              <w:t>Address</w:t>
            </w:r>
          </w:p>
        </w:tc>
        <w:tc>
          <w:tcPr>
            <w:tcW w:w="1980" w:type="dxa"/>
            <w:tcBorders>
              <w:top w:val="nil"/>
              <w:left w:val="nil"/>
              <w:bottom w:val="nil"/>
              <w:right w:val="nil"/>
            </w:tcBorders>
          </w:tcPr>
          <w:p w:rsidR="000D1021" w:rsidRDefault="002949DD">
            <w:pPr>
              <w:tabs>
                <w:tab w:val="left" w:pos="0"/>
              </w:tabs>
              <w:rPr>
                <w:rFonts w:ascii="CaslonOldFace Hv BT" w:hAnsi="CaslonOldFace Hv BT"/>
                <w:sz w:val="22"/>
                <w:szCs w:val="22"/>
              </w:rPr>
            </w:pPr>
            <w:r>
              <w:rPr>
                <w:rFonts w:ascii="CaslonOldFace Hv BT" w:hAnsi="CaslonOldFace Hv BT"/>
                <w:sz w:val="22"/>
                <w:szCs w:val="22"/>
              </w:rPr>
              <w:t>Phone</w:t>
            </w:r>
          </w:p>
        </w:tc>
      </w:tr>
      <w:tr w:rsidR="000D1021">
        <w:tc>
          <w:tcPr>
            <w:tcW w:w="3552" w:type="dxa"/>
            <w:tcBorders>
              <w:top w:val="nil"/>
              <w:left w:val="nil"/>
              <w:right w:val="nil"/>
            </w:tcBorders>
          </w:tcPr>
          <w:p w:rsidR="000D1021" w:rsidRDefault="000D1021">
            <w:pPr>
              <w:tabs>
                <w:tab w:val="left" w:pos="0"/>
              </w:tabs>
              <w:rPr>
                <w:rFonts w:ascii="CaslonOldFace Hv BT" w:hAnsi="CaslonOldFace Hv BT"/>
                <w:sz w:val="28"/>
                <w:szCs w:val="28"/>
              </w:rPr>
            </w:pPr>
          </w:p>
        </w:tc>
        <w:tc>
          <w:tcPr>
            <w:tcW w:w="5448" w:type="dxa"/>
            <w:tcBorders>
              <w:top w:val="nil"/>
              <w:left w:val="nil"/>
              <w:right w:val="nil"/>
            </w:tcBorders>
          </w:tcPr>
          <w:p w:rsidR="000D1021" w:rsidRDefault="000D1021">
            <w:pPr>
              <w:tabs>
                <w:tab w:val="left" w:pos="0"/>
              </w:tabs>
              <w:rPr>
                <w:rFonts w:ascii="CaslonOldFace Hv BT" w:hAnsi="CaslonOldFace Hv BT"/>
                <w:sz w:val="28"/>
                <w:szCs w:val="28"/>
              </w:rPr>
            </w:pPr>
          </w:p>
        </w:tc>
        <w:tc>
          <w:tcPr>
            <w:tcW w:w="1980" w:type="dxa"/>
            <w:tcBorders>
              <w:top w:val="nil"/>
              <w:left w:val="nil"/>
              <w:right w:val="nil"/>
            </w:tcBorders>
          </w:tcPr>
          <w:p w:rsidR="000D1021" w:rsidRDefault="000D1021">
            <w:pPr>
              <w:tabs>
                <w:tab w:val="left" w:pos="0"/>
              </w:tabs>
              <w:rPr>
                <w:rFonts w:ascii="CaslonOldFace Hv BT" w:hAnsi="CaslonOldFace Hv BT"/>
                <w:sz w:val="28"/>
                <w:szCs w:val="28"/>
              </w:rPr>
            </w:pPr>
          </w:p>
        </w:tc>
      </w:tr>
      <w:tr w:rsidR="000D1021">
        <w:tc>
          <w:tcPr>
            <w:tcW w:w="3552" w:type="dxa"/>
            <w:tcBorders>
              <w:left w:val="nil"/>
              <w:right w:val="nil"/>
            </w:tcBorders>
          </w:tcPr>
          <w:p w:rsidR="000D1021" w:rsidRDefault="000D1021">
            <w:pPr>
              <w:tabs>
                <w:tab w:val="left" w:pos="0"/>
              </w:tabs>
              <w:rPr>
                <w:rFonts w:ascii="CaslonOldFace Hv BT" w:hAnsi="CaslonOldFace Hv BT"/>
                <w:sz w:val="28"/>
                <w:szCs w:val="28"/>
              </w:rPr>
            </w:pPr>
          </w:p>
        </w:tc>
        <w:tc>
          <w:tcPr>
            <w:tcW w:w="5448" w:type="dxa"/>
            <w:tcBorders>
              <w:left w:val="nil"/>
              <w:right w:val="nil"/>
            </w:tcBorders>
          </w:tcPr>
          <w:p w:rsidR="000D1021" w:rsidRDefault="000D1021">
            <w:pPr>
              <w:tabs>
                <w:tab w:val="left" w:pos="0"/>
              </w:tabs>
              <w:rPr>
                <w:rFonts w:ascii="CaslonOldFace Hv BT" w:hAnsi="CaslonOldFace Hv BT"/>
                <w:sz w:val="28"/>
                <w:szCs w:val="28"/>
              </w:rPr>
            </w:pPr>
          </w:p>
        </w:tc>
        <w:tc>
          <w:tcPr>
            <w:tcW w:w="1980" w:type="dxa"/>
            <w:tcBorders>
              <w:left w:val="nil"/>
              <w:right w:val="nil"/>
            </w:tcBorders>
          </w:tcPr>
          <w:p w:rsidR="000D1021" w:rsidRDefault="000D1021">
            <w:pPr>
              <w:tabs>
                <w:tab w:val="left" w:pos="0"/>
              </w:tabs>
              <w:rPr>
                <w:rFonts w:ascii="CaslonOldFace Hv BT" w:hAnsi="CaslonOldFace Hv BT"/>
                <w:sz w:val="28"/>
                <w:szCs w:val="28"/>
              </w:rPr>
            </w:pPr>
          </w:p>
        </w:tc>
      </w:tr>
      <w:tr w:rsidR="000D1021">
        <w:tc>
          <w:tcPr>
            <w:tcW w:w="3552" w:type="dxa"/>
            <w:tcBorders>
              <w:left w:val="nil"/>
              <w:right w:val="nil"/>
            </w:tcBorders>
          </w:tcPr>
          <w:p w:rsidR="000D1021" w:rsidRDefault="000D1021">
            <w:pPr>
              <w:tabs>
                <w:tab w:val="left" w:pos="0"/>
              </w:tabs>
              <w:rPr>
                <w:rFonts w:ascii="CaslonOldFace Hv BT" w:hAnsi="CaslonOldFace Hv BT"/>
                <w:sz w:val="28"/>
                <w:szCs w:val="28"/>
              </w:rPr>
            </w:pPr>
          </w:p>
        </w:tc>
        <w:tc>
          <w:tcPr>
            <w:tcW w:w="5448" w:type="dxa"/>
            <w:tcBorders>
              <w:left w:val="nil"/>
              <w:right w:val="nil"/>
            </w:tcBorders>
          </w:tcPr>
          <w:p w:rsidR="000D1021" w:rsidRDefault="000D1021">
            <w:pPr>
              <w:tabs>
                <w:tab w:val="left" w:pos="0"/>
              </w:tabs>
              <w:rPr>
                <w:rFonts w:ascii="CaslonOldFace Hv BT" w:hAnsi="CaslonOldFace Hv BT"/>
                <w:sz w:val="28"/>
                <w:szCs w:val="28"/>
              </w:rPr>
            </w:pPr>
          </w:p>
        </w:tc>
        <w:tc>
          <w:tcPr>
            <w:tcW w:w="1980" w:type="dxa"/>
            <w:tcBorders>
              <w:left w:val="nil"/>
              <w:right w:val="nil"/>
            </w:tcBorders>
          </w:tcPr>
          <w:p w:rsidR="000D1021" w:rsidRDefault="000D1021">
            <w:pPr>
              <w:tabs>
                <w:tab w:val="left" w:pos="0"/>
              </w:tabs>
              <w:rPr>
                <w:rFonts w:ascii="CaslonOldFace Hv BT" w:hAnsi="CaslonOldFace Hv BT"/>
                <w:sz w:val="28"/>
                <w:szCs w:val="28"/>
              </w:rPr>
            </w:pPr>
          </w:p>
        </w:tc>
      </w:tr>
    </w:tbl>
    <w:p w:rsidR="000D1021" w:rsidRDefault="000D1021">
      <w:pPr>
        <w:tabs>
          <w:tab w:val="left" w:pos="0"/>
        </w:tabs>
        <w:rPr>
          <w:rFonts w:ascii="CaslonOldFace Hv BT" w:hAnsi="CaslonOldFace Hv BT"/>
        </w:rPr>
      </w:pPr>
    </w:p>
    <w:p w:rsidR="000D1021" w:rsidRDefault="002949DD">
      <w:pPr>
        <w:tabs>
          <w:tab w:val="left" w:pos="0"/>
        </w:tabs>
        <w:rPr>
          <w:rFonts w:ascii="CaslonOldFace Hv BT" w:hAnsi="CaslonOldFace Hv BT"/>
        </w:rPr>
      </w:pPr>
      <w:r>
        <w:rPr>
          <w:rFonts w:ascii="CaslonOldFace Hv BT" w:hAnsi="CaslonOldFace Hv BT"/>
        </w:rPr>
        <w:t xml:space="preserve">Evidence of age-appropriate immunizations attached:     ____ Yes    ____ No </w:t>
      </w:r>
    </w:p>
    <w:p w:rsidR="000D1021" w:rsidRDefault="002949DD">
      <w:pPr>
        <w:tabs>
          <w:tab w:val="left" w:pos="0"/>
        </w:tabs>
        <w:rPr>
          <w:rFonts w:ascii="CaslonOldFace Hv BT" w:hAnsi="CaslonOldFace Hv BT"/>
        </w:rPr>
      </w:pPr>
      <w:r>
        <w:rPr>
          <w:rFonts w:ascii="CaslonOldFace Hv BT" w:hAnsi="CaslonOldFace Hv BT"/>
        </w:rPr>
        <w:t>Name of public or private school child attends, if any: _____________________________________________</w:t>
      </w:r>
    </w:p>
    <w:p w:rsidR="000D1021" w:rsidRDefault="000D1021">
      <w:pPr>
        <w:tabs>
          <w:tab w:val="left" w:pos="0"/>
        </w:tabs>
        <w:rPr>
          <w:rFonts w:ascii="CaslonOldFace Hv BT" w:hAnsi="CaslonOldFace Hv BT"/>
        </w:rPr>
      </w:pPr>
    </w:p>
    <w:p w:rsidR="000D1021" w:rsidRDefault="002949DD">
      <w:pPr>
        <w:tabs>
          <w:tab w:val="left" w:pos="0"/>
        </w:tabs>
        <w:rPr>
          <w:rFonts w:ascii="CaslonOldFace Hv BT" w:hAnsi="CaslonOldFace Hv BT"/>
          <w:sz w:val="18"/>
          <w:szCs w:val="18"/>
        </w:rPr>
      </w:pPr>
      <w:r>
        <w:rPr>
          <w:rFonts w:ascii="CaslonOldFace Hv BT" w:hAnsi="CaslonOldFace Hv BT"/>
          <w:sz w:val="18"/>
          <w:szCs w:val="18"/>
        </w:rPr>
        <w:t>Form C1-5-EF-2002</w:t>
      </w:r>
    </w:p>
    <w:p w:rsidR="000D1021" w:rsidRDefault="000D1021"/>
    <w:p w:rsidR="000D1021" w:rsidRDefault="000D1021"/>
    <w:p w:rsidR="000D1021" w:rsidRPr="004B788B" w:rsidRDefault="007F0585" w:rsidP="004B788B">
      <w:pPr>
        <w:ind w:left="360"/>
        <w:jc w:val="center"/>
        <w:rPr>
          <w:b/>
        </w:rPr>
      </w:pPr>
      <w:r w:rsidRPr="004B788B">
        <w:rPr>
          <w:b/>
        </w:rPr>
        <w:t xml:space="preserve">8912 Whitefield Ave, Savannah, GA 31406 </w:t>
      </w:r>
      <w:r w:rsidR="004B788B">
        <w:rPr>
          <w:b/>
        </w:rPr>
        <w:t>•</w:t>
      </w:r>
      <w:r w:rsidRPr="004B788B">
        <w:rPr>
          <w:b/>
        </w:rPr>
        <w:t xml:space="preserve"> (912) 692-1523 </w:t>
      </w:r>
      <w:r w:rsidR="004B788B">
        <w:rPr>
          <w:b/>
        </w:rPr>
        <w:t>•</w:t>
      </w:r>
      <w:r w:rsidRPr="004B788B">
        <w:rPr>
          <w:b/>
        </w:rPr>
        <w:t xml:space="preserve"> Fax (912) 352-4120</w:t>
      </w:r>
    </w:p>
    <w:p w:rsidR="000D1021" w:rsidRDefault="000D1021"/>
    <w:p w:rsidR="000D1021" w:rsidRDefault="00BE4530">
      <w:r>
        <w:rPr>
          <w:noProof/>
        </w:rPr>
        <w:drawing>
          <wp:anchor distT="0" distB="0" distL="114300" distR="114300" simplePos="0" relativeHeight="251699712" behindDoc="1" locked="0" layoutInCell="1" allowOverlap="1">
            <wp:simplePos x="0" y="0"/>
            <wp:positionH relativeFrom="column">
              <wp:posOffset>363220</wp:posOffset>
            </wp:positionH>
            <wp:positionV relativeFrom="paragraph">
              <wp:posOffset>46990</wp:posOffset>
            </wp:positionV>
            <wp:extent cx="1772920" cy="1718945"/>
            <wp:effectExtent l="19050" t="0" r="0" b="0"/>
            <wp:wrapNone/>
            <wp:docPr id="2" name="Picture 20" descr="C:\Users\Kim\Documents\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Kim\Documents\final logo.jpg"/>
                    <pic:cNvPicPr>
                      <a:picLocks noChangeAspect="1" noChangeArrowheads="1"/>
                    </pic:cNvPicPr>
                  </pic:nvPicPr>
                  <pic:blipFill>
                    <a:blip r:embed="rId5" cstate="print"/>
                    <a:srcRect/>
                    <a:stretch>
                      <a:fillRect/>
                    </a:stretch>
                  </pic:blipFill>
                  <pic:spPr bwMode="auto">
                    <a:xfrm>
                      <a:off x="0" y="0"/>
                      <a:ext cx="1772920" cy="1718945"/>
                    </a:xfrm>
                    <a:prstGeom prst="rect">
                      <a:avLst/>
                    </a:prstGeom>
                    <a:noFill/>
                    <a:ln w="9525">
                      <a:noFill/>
                      <a:miter lim="800000"/>
                      <a:headEnd/>
                      <a:tailEnd/>
                    </a:ln>
                  </pic:spPr>
                </pic:pic>
              </a:graphicData>
            </a:graphic>
          </wp:anchor>
        </w:drawing>
      </w:r>
    </w:p>
    <w:p w:rsidR="000D1021" w:rsidRDefault="000D1021"/>
    <w:p w:rsidR="000D1021" w:rsidRDefault="00470578">
      <w:r>
        <w:rPr>
          <w:noProof/>
        </w:rPr>
        <w:pict>
          <v:shape id="_x0000_s1028" type="#_x0000_t202" style="position:absolute;margin-left:153pt;margin-top:9pt;width:387pt;height:2in;z-index:251655680" filled="f" stroked="f">
            <v:textbox style="mso-next-textbox:#_x0000_s1028">
              <w:txbxContent>
                <w:p w:rsidR="000D1021" w:rsidRDefault="000D1021">
                  <w:pPr>
                    <w:jc w:val="center"/>
                    <w:rPr>
                      <w:i/>
                      <w:sz w:val="8"/>
                      <w:szCs w:val="8"/>
                    </w:rPr>
                  </w:pPr>
                </w:p>
                <w:p w:rsidR="000D1021" w:rsidRDefault="000D1021">
                  <w:pPr>
                    <w:jc w:val="center"/>
                    <w:rPr>
                      <w:i/>
                      <w:sz w:val="28"/>
                      <w:szCs w:val="28"/>
                    </w:rPr>
                  </w:pPr>
                </w:p>
                <w:p w:rsidR="007F0585" w:rsidRDefault="007F0585">
                  <w:pPr>
                    <w:jc w:val="center"/>
                    <w:rPr>
                      <w:b/>
                      <w:sz w:val="36"/>
                      <w:szCs w:val="36"/>
                      <w:u w:val="single"/>
                    </w:rPr>
                  </w:pPr>
                </w:p>
                <w:p w:rsidR="007F0585" w:rsidRDefault="007F0585">
                  <w:pPr>
                    <w:jc w:val="center"/>
                    <w:rPr>
                      <w:b/>
                      <w:sz w:val="36"/>
                      <w:szCs w:val="36"/>
                      <w:u w:val="single"/>
                    </w:rPr>
                  </w:pPr>
                </w:p>
                <w:p w:rsidR="000D1021" w:rsidRPr="00BE4530" w:rsidRDefault="002949DD">
                  <w:pPr>
                    <w:jc w:val="center"/>
                    <w:rPr>
                      <w:b/>
                      <w:sz w:val="44"/>
                      <w:szCs w:val="36"/>
                      <w:u w:val="single"/>
                    </w:rPr>
                  </w:pPr>
                  <w:r w:rsidRPr="00BE4530">
                    <w:rPr>
                      <w:b/>
                      <w:sz w:val="44"/>
                      <w:szCs w:val="36"/>
                      <w:u w:val="single"/>
                    </w:rPr>
                    <w:t xml:space="preserve">Acknowledgement  </w:t>
                  </w:r>
                </w:p>
                <w:p w:rsidR="000D1021" w:rsidRDefault="000D1021">
                  <w:pPr>
                    <w:jc w:val="center"/>
                    <w:rPr>
                      <w:i/>
                      <w:sz w:val="28"/>
                      <w:szCs w:val="28"/>
                    </w:rPr>
                  </w:pPr>
                </w:p>
                <w:p w:rsidR="000D1021" w:rsidRDefault="000D1021">
                  <w:pPr>
                    <w:jc w:val="center"/>
                    <w:rPr>
                      <w:i/>
                      <w:sz w:val="28"/>
                      <w:szCs w:val="28"/>
                    </w:rPr>
                  </w:pPr>
                </w:p>
                <w:p w:rsidR="000D1021" w:rsidRDefault="000D1021">
                  <w:pPr>
                    <w:jc w:val="center"/>
                    <w:rPr>
                      <w:i/>
                      <w:sz w:val="28"/>
                      <w:szCs w:val="28"/>
                    </w:rPr>
                  </w:pPr>
                </w:p>
                <w:p w:rsidR="000D1021" w:rsidRDefault="000D1021">
                  <w:pPr>
                    <w:jc w:val="center"/>
                    <w:rPr>
                      <w:i/>
                      <w:sz w:val="32"/>
                      <w:szCs w:val="32"/>
                    </w:rPr>
                  </w:pPr>
                </w:p>
                <w:p w:rsidR="000D1021" w:rsidRDefault="000D1021">
                  <w:pPr>
                    <w:jc w:val="center"/>
                    <w:rPr>
                      <w:i/>
                      <w:sz w:val="32"/>
                      <w:szCs w:val="32"/>
                    </w:rPr>
                  </w:pPr>
                </w:p>
              </w:txbxContent>
            </v:textbox>
          </v:shape>
        </w:pict>
      </w:r>
    </w:p>
    <w:p w:rsidR="000D1021" w:rsidRDefault="000D1021"/>
    <w:p w:rsidR="000D1021" w:rsidRDefault="000D1021"/>
    <w:p w:rsidR="000D1021" w:rsidRDefault="000D1021"/>
    <w:p w:rsidR="000D1021" w:rsidRDefault="000D1021"/>
    <w:p w:rsidR="00A928D6" w:rsidRDefault="00A928D6">
      <w:pPr>
        <w:ind w:left="1440"/>
        <w:jc w:val="both"/>
        <w:rPr>
          <w:rFonts w:ascii="CaslonOldFace Hv BT" w:hAnsi="CaslonOldFace Hv BT"/>
          <w:sz w:val="28"/>
          <w:szCs w:val="28"/>
        </w:rPr>
      </w:pPr>
      <w:r>
        <w:rPr>
          <w:rFonts w:ascii="CaslonOldFace Hv BT" w:hAnsi="CaslonOldFace Hv BT"/>
          <w:sz w:val="28"/>
          <w:szCs w:val="28"/>
        </w:rPr>
        <w:t>.</w:t>
      </w:r>
    </w:p>
    <w:p w:rsidR="00A928D6" w:rsidRDefault="00A928D6">
      <w:pPr>
        <w:ind w:left="1440"/>
        <w:jc w:val="both"/>
        <w:rPr>
          <w:rFonts w:ascii="CaslonOldFace Hv BT" w:hAnsi="CaslonOldFace Hv BT"/>
          <w:sz w:val="28"/>
          <w:szCs w:val="28"/>
        </w:rPr>
      </w:pPr>
    </w:p>
    <w:p w:rsidR="00A928D6" w:rsidRDefault="00A928D6">
      <w:pPr>
        <w:ind w:left="1440"/>
        <w:jc w:val="both"/>
        <w:rPr>
          <w:rFonts w:ascii="CaslonOldFace Hv BT" w:hAnsi="CaslonOldFace Hv BT"/>
          <w:sz w:val="28"/>
          <w:szCs w:val="28"/>
        </w:rPr>
      </w:pPr>
    </w:p>
    <w:p w:rsidR="00A928D6" w:rsidRDefault="00A928D6">
      <w:pPr>
        <w:ind w:left="1440"/>
        <w:jc w:val="both"/>
        <w:rPr>
          <w:rFonts w:ascii="CaslonOldFace Hv BT" w:hAnsi="CaslonOldFace Hv BT"/>
          <w:sz w:val="28"/>
          <w:szCs w:val="28"/>
        </w:rPr>
      </w:pPr>
    </w:p>
    <w:p w:rsidR="00A928D6" w:rsidRDefault="00A928D6">
      <w:pPr>
        <w:ind w:left="1440"/>
        <w:jc w:val="both"/>
        <w:rPr>
          <w:rFonts w:ascii="CaslonOldFace Hv BT" w:hAnsi="CaslonOldFace Hv BT"/>
          <w:sz w:val="28"/>
          <w:szCs w:val="28"/>
        </w:rPr>
      </w:pPr>
    </w:p>
    <w:p w:rsidR="000D1021" w:rsidRDefault="002949DD">
      <w:pPr>
        <w:ind w:left="1440"/>
        <w:jc w:val="both"/>
        <w:rPr>
          <w:rFonts w:ascii="CaslonOldFace Hv BT" w:hAnsi="CaslonOldFace Hv BT"/>
          <w:sz w:val="28"/>
          <w:szCs w:val="28"/>
        </w:rPr>
      </w:pPr>
      <w:r>
        <w:rPr>
          <w:rFonts w:ascii="CaslonOldFace Hv BT" w:hAnsi="CaslonOldFace Hv BT"/>
          <w:sz w:val="28"/>
          <w:szCs w:val="28"/>
        </w:rPr>
        <w:t>I, __________________________________________ (parent/guardian) of _____________________ (child name) acknowledge that I have been informed of the following procedures:</w:t>
      </w:r>
    </w:p>
    <w:p w:rsidR="000D1021" w:rsidRDefault="000D1021">
      <w:pPr>
        <w:ind w:left="1440"/>
        <w:jc w:val="both"/>
        <w:rPr>
          <w:rFonts w:ascii="CaslonOldFace Hv BT" w:hAnsi="CaslonOldFace Hv BT"/>
          <w:sz w:val="28"/>
          <w:szCs w:val="28"/>
        </w:rPr>
      </w:pPr>
    </w:p>
    <w:p w:rsidR="000D1021" w:rsidRDefault="002949DD">
      <w:pPr>
        <w:ind w:left="1440"/>
        <w:jc w:val="both"/>
        <w:rPr>
          <w:rFonts w:ascii="CaslonOldFace Hv BT" w:hAnsi="CaslonOldFace Hv BT"/>
          <w:sz w:val="28"/>
          <w:szCs w:val="28"/>
        </w:rPr>
      </w:pPr>
      <w:r>
        <w:rPr>
          <w:rFonts w:ascii="CaslonOldFace Hv BT" w:hAnsi="CaslonOldFace Hv BT"/>
          <w:sz w:val="28"/>
          <w:szCs w:val="28"/>
        </w:rPr>
        <w:t>____ that when the parents, or persons authorized by the parents, pick up or drop off their child at the center, they will not allow their child to enter or leave the center without being escorted and  that the center will not permit the child to enter or exit the center without an escort.</w:t>
      </w:r>
    </w:p>
    <w:p w:rsidR="000D1021" w:rsidRDefault="000D1021">
      <w:pPr>
        <w:ind w:left="1440"/>
        <w:jc w:val="both"/>
        <w:rPr>
          <w:rFonts w:ascii="CaslonOldFace Hv BT" w:hAnsi="CaslonOldFace Hv BT"/>
          <w:sz w:val="28"/>
          <w:szCs w:val="28"/>
        </w:rPr>
      </w:pPr>
    </w:p>
    <w:p w:rsidR="000D1021" w:rsidRDefault="002949DD">
      <w:pPr>
        <w:ind w:left="1440"/>
        <w:jc w:val="both"/>
        <w:rPr>
          <w:rFonts w:ascii="CaslonOldFace Hv BT" w:hAnsi="CaslonOldFace Hv BT"/>
          <w:sz w:val="28"/>
          <w:szCs w:val="28"/>
        </w:rPr>
      </w:pPr>
      <w:r>
        <w:rPr>
          <w:rFonts w:ascii="CaslonOldFace Hv BT" w:hAnsi="CaslonOldFace Hv BT"/>
          <w:sz w:val="28"/>
          <w:szCs w:val="28"/>
        </w:rPr>
        <w:t xml:space="preserve">____ </w:t>
      </w:r>
      <w:proofErr w:type="gramStart"/>
      <w:r>
        <w:rPr>
          <w:rFonts w:ascii="CaslonOldFace Hv BT" w:hAnsi="CaslonOldFace Hv BT"/>
          <w:sz w:val="28"/>
          <w:szCs w:val="28"/>
        </w:rPr>
        <w:t>that</w:t>
      </w:r>
      <w:proofErr w:type="gramEnd"/>
      <w:r>
        <w:rPr>
          <w:rFonts w:ascii="CaslonOldFace Hv BT" w:hAnsi="CaslonOldFace Hv BT"/>
          <w:sz w:val="28"/>
          <w:szCs w:val="28"/>
        </w:rPr>
        <w:t xml:space="preserve"> the parents are responsible for keeping the center advised of all significant changes as the changes occur.  </w:t>
      </w:r>
      <w:proofErr w:type="gramStart"/>
      <w:r>
        <w:rPr>
          <w:rFonts w:ascii="CaslonOldFace Hv BT" w:hAnsi="CaslonOldFace Hv BT"/>
          <w:sz w:val="28"/>
          <w:szCs w:val="28"/>
        </w:rPr>
        <w:t>Changes of phone numbers, work locations, emergency contact, family physician, etc.</w:t>
      </w:r>
      <w:proofErr w:type="gramEnd"/>
      <w:r>
        <w:rPr>
          <w:rFonts w:ascii="CaslonOldFace Hv BT" w:hAnsi="CaslonOldFace Hv BT"/>
          <w:sz w:val="28"/>
          <w:szCs w:val="28"/>
        </w:rPr>
        <w:t xml:space="preserve">  </w:t>
      </w:r>
      <w:proofErr w:type="gramStart"/>
      <w:r>
        <w:rPr>
          <w:rFonts w:ascii="CaslonOldFace Hv BT" w:hAnsi="CaslonOldFace Hv BT"/>
          <w:sz w:val="28"/>
          <w:szCs w:val="28"/>
        </w:rPr>
        <w:t>must</w:t>
      </w:r>
      <w:proofErr w:type="gramEnd"/>
      <w:r>
        <w:rPr>
          <w:rFonts w:ascii="CaslonOldFace Hv BT" w:hAnsi="CaslonOldFace Hv BT"/>
          <w:sz w:val="28"/>
          <w:szCs w:val="28"/>
        </w:rPr>
        <w:t xml:space="preserve"> be keep current at all times.</w:t>
      </w:r>
    </w:p>
    <w:p w:rsidR="000D1021" w:rsidRDefault="000D1021">
      <w:pPr>
        <w:ind w:left="1440"/>
        <w:rPr>
          <w:rFonts w:ascii="CaslonOldFace Hv BT" w:hAnsi="CaslonOldFace Hv BT"/>
          <w:sz w:val="28"/>
          <w:szCs w:val="28"/>
        </w:rPr>
      </w:pPr>
    </w:p>
    <w:p w:rsidR="000D1021" w:rsidRDefault="000D1021">
      <w:pPr>
        <w:ind w:left="1440"/>
        <w:rPr>
          <w:rFonts w:ascii="CaslonOldFace Hv BT" w:hAnsi="CaslonOldFace Hv BT"/>
          <w:sz w:val="28"/>
          <w:szCs w:val="28"/>
        </w:rPr>
      </w:pPr>
    </w:p>
    <w:p w:rsidR="000D1021" w:rsidRDefault="000D1021">
      <w:pPr>
        <w:ind w:left="1440"/>
        <w:rPr>
          <w:rFonts w:ascii="CaslonOldFace Hv BT" w:hAnsi="CaslonOldFace Hv BT"/>
          <w:sz w:val="28"/>
          <w:szCs w:val="28"/>
        </w:rPr>
      </w:pPr>
    </w:p>
    <w:p w:rsidR="000D1021" w:rsidRDefault="000D1021">
      <w:pPr>
        <w:ind w:left="1440"/>
        <w:rPr>
          <w:rFonts w:ascii="CaslonOldFace Hv BT" w:hAnsi="CaslonOldFace Hv BT"/>
          <w:sz w:val="28"/>
          <w:szCs w:val="28"/>
        </w:rPr>
      </w:pPr>
    </w:p>
    <w:p w:rsidR="000D1021" w:rsidRDefault="000D1021">
      <w:pPr>
        <w:ind w:left="1440"/>
        <w:rPr>
          <w:rFonts w:ascii="CaslonOldFace Hv BT" w:hAnsi="CaslonOldFace Hv BT"/>
          <w:sz w:val="28"/>
          <w:szCs w:val="28"/>
        </w:rPr>
      </w:pPr>
    </w:p>
    <w:p w:rsidR="000D1021" w:rsidRDefault="000D1021">
      <w:pPr>
        <w:ind w:left="1440"/>
        <w:rPr>
          <w:rFonts w:ascii="CaslonOldFace Hv BT" w:hAnsi="CaslonOldFace Hv BT"/>
          <w:sz w:val="28"/>
          <w:szCs w:val="28"/>
        </w:rPr>
      </w:pPr>
    </w:p>
    <w:p w:rsidR="000D1021" w:rsidRDefault="000D1021">
      <w:pPr>
        <w:ind w:left="1440"/>
        <w:rPr>
          <w:rFonts w:ascii="CaslonOldFace Hv BT" w:hAnsi="CaslonOldFace Hv BT"/>
          <w:sz w:val="28"/>
          <w:szCs w:val="28"/>
        </w:rPr>
      </w:pPr>
    </w:p>
    <w:p w:rsidR="000D1021" w:rsidRDefault="008E3D9C">
      <w:pPr>
        <w:ind w:left="1440"/>
        <w:rPr>
          <w:rFonts w:ascii="CaslonOldFace Hv BT" w:hAnsi="CaslonOldFace Hv BT"/>
          <w:sz w:val="28"/>
          <w:szCs w:val="28"/>
        </w:rPr>
      </w:pPr>
      <w:r>
        <w:rPr>
          <w:rFonts w:ascii="CaslonOldFace Hv BT" w:hAnsi="CaslonOldFace Hv BT"/>
          <w:sz w:val="28"/>
          <w:szCs w:val="28"/>
        </w:rPr>
        <w:t>Signature (</w:t>
      </w:r>
      <w:r w:rsidR="002949DD">
        <w:rPr>
          <w:rFonts w:ascii="CaslonOldFace Hv BT" w:hAnsi="CaslonOldFace Hv BT"/>
          <w:sz w:val="28"/>
          <w:szCs w:val="28"/>
        </w:rPr>
        <w:t>parent/guardian) _________________________________________</w:t>
      </w:r>
    </w:p>
    <w:p w:rsidR="000D1021" w:rsidRDefault="000D1021">
      <w:pPr>
        <w:ind w:left="1440"/>
        <w:rPr>
          <w:rFonts w:ascii="CaslonOldFace Hv BT" w:hAnsi="CaslonOldFace Hv BT"/>
          <w:sz w:val="28"/>
          <w:szCs w:val="28"/>
        </w:rPr>
      </w:pPr>
    </w:p>
    <w:p w:rsidR="000D1021" w:rsidRDefault="002949DD">
      <w:pPr>
        <w:ind w:left="1440"/>
        <w:rPr>
          <w:rFonts w:ascii="CaslonOldFace Hv BT" w:hAnsi="CaslonOldFace Hv BT"/>
          <w:sz w:val="28"/>
          <w:szCs w:val="28"/>
        </w:rPr>
      </w:pPr>
      <w:r>
        <w:rPr>
          <w:rFonts w:ascii="CaslonOldFace Hv BT" w:hAnsi="CaslonOldFace Hv BT"/>
          <w:sz w:val="28"/>
          <w:szCs w:val="28"/>
        </w:rPr>
        <w:t>Date ___ / ___ / _____</w:t>
      </w:r>
    </w:p>
    <w:p w:rsidR="000D1021" w:rsidRDefault="000D1021">
      <w:pPr>
        <w:ind w:left="1440"/>
        <w:rPr>
          <w:rFonts w:ascii="CaslonOldFace Hv BT" w:hAnsi="CaslonOldFace Hv BT"/>
          <w:sz w:val="28"/>
          <w:szCs w:val="28"/>
        </w:rPr>
      </w:pPr>
    </w:p>
    <w:p w:rsidR="000D1021" w:rsidRDefault="002949DD">
      <w:pPr>
        <w:ind w:left="1440"/>
        <w:rPr>
          <w:b/>
          <w:sz w:val="20"/>
          <w:szCs w:val="20"/>
        </w:rPr>
      </w:pPr>
      <w:r>
        <w:rPr>
          <w:b/>
          <w:sz w:val="20"/>
          <w:szCs w:val="20"/>
        </w:rPr>
        <w:t>FORM CE1-1-ACK-2002</w:t>
      </w:r>
    </w:p>
    <w:p w:rsidR="000D1021" w:rsidRDefault="000D1021">
      <w:pPr>
        <w:ind w:left="1440"/>
        <w:rPr>
          <w:rFonts w:ascii="CaslonOldFace Hv BT" w:hAnsi="CaslonOldFace Hv BT"/>
          <w:sz w:val="28"/>
          <w:szCs w:val="28"/>
        </w:rPr>
      </w:pPr>
    </w:p>
    <w:p w:rsidR="000D1021" w:rsidRDefault="000D1021">
      <w:pPr>
        <w:ind w:left="1440"/>
        <w:rPr>
          <w:rFonts w:ascii="CaslonOldFace Hv BT" w:hAnsi="CaslonOldFace Hv BT"/>
          <w:sz w:val="28"/>
          <w:szCs w:val="28"/>
        </w:rPr>
      </w:pPr>
    </w:p>
    <w:p w:rsidR="000D1021" w:rsidRDefault="000D1021">
      <w:pPr>
        <w:ind w:left="1440"/>
        <w:rPr>
          <w:rFonts w:ascii="CaslonOldFace Hv BT" w:hAnsi="CaslonOldFace Hv BT"/>
          <w:sz w:val="28"/>
          <w:szCs w:val="28"/>
        </w:rPr>
      </w:pPr>
    </w:p>
    <w:p w:rsidR="000D1021" w:rsidRDefault="000D1021">
      <w:pPr>
        <w:ind w:left="1440"/>
        <w:rPr>
          <w:rFonts w:ascii="CaslonOldFace Hv BT" w:hAnsi="CaslonOldFace Hv BT"/>
          <w:sz w:val="28"/>
          <w:szCs w:val="28"/>
        </w:rPr>
      </w:pPr>
    </w:p>
    <w:p w:rsidR="000D1021" w:rsidRDefault="000D1021">
      <w:pPr>
        <w:ind w:left="1440"/>
        <w:rPr>
          <w:rFonts w:ascii="CaslonOldFace Hv BT" w:hAnsi="CaslonOldFace Hv BT"/>
          <w:sz w:val="28"/>
          <w:szCs w:val="28"/>
        </w:rPr>
      </w:pPr>
    </w:p>
    <w:p w:rsidR="000D1021" w:rsidRDefault="000D1021">
      <w:pPr>
        <w:ind w:left="1440"/>
        <w:rPr>
          <w:rFonts w:ascii="CaslonOldFace Hv BT" w:hAnsi="CaslonOldFace Hv BT"/>
          <w:sz w:val="28"/>
          <w:szCs w:val="28"/>
        </w:rPr>
      </w:pPr>
    </w:p>
    <w:p w:rsidR="000D1021" w:rsidRDefault="000D1021">
      <w:pPr>
        <w:ind w:left="1440"/>
        <w:rPr>
          <w:rFonts w:ascii="CaslonOldFace Hv BT" w:hAnsi="CaslonOldFace Hv BT"/>
          <w:sz w:val="28"/>
          <w:szCs w:val="28"/>
        </w:rPr>
      </w:pPr>
    </w:p>
    <w:p w:rsidR="000D1021" w:rsidRDefault="000D1021">
      <w:pPr>
        <w:ind w:left="1440"/>
        <w:rPr>
          <w:rFonts w:ascii="CaslonOldFace Hv BT" w:hAnsi="CaslonOldFace Hv BT"/>
          <w:sz w:val="28"/>
          <w:szCs w:val="28"/>
        </w:rPr>
      </w:pPr>
    </w:p>
    <w:p w:rsidR="000D1021" w:rsidRDefault="000D1021">
      <w:pPr>
        <w:ind w:left="1440"/>
        <w:rPr>
          <w:rFonts w:ascii="CaslonOldFace Hv BT" w:hAnsi="CaslonOldFace Hv BT"/>
          <w:sz w:val="28"/>
          <w:szCs w:val="28"/>
        </w:rPr>
      </w:pPr>
    </w:p>
    <w:p w:rsidR="000D1021" w:rsidRDefault="000D1021">
      <w:pPr>
        <w:ind w:left="1440"/>
        <w:rPr>
          <w:rFonts w:ascii="CaslonOldFace Hv BT" w:hAnsi="CaslonOldFace Hv BT"/>
          <w:sz w:val="28"/>
          <w:szCs w:val="28"/>
        </w:rPr>
      </w:pPr>
    </w:p>
    <w:p w:rsidR="000D1021" w:rsidRDefault="00BE4530">
      <w:r w:rsidRPr="00BE4530">
        <w:rPr>
          <w:noProof/>
        </w:rPr>
        <w:lastRenderedPageBreak/>
        <w:drawing>
          <wp:anchor distT="0" distB="0" distL="114300" distR="114300" simplePos="0" relativeHeight="251701760" behindDoc="1" locked="0" layoutInCell="1" allowOverlap="1">
            <wp:simplePos x="0" y="0"/>
            <wp:positionH relativeFrom="column">
              <wp:posOffset>339090</wp:posOffset>
            </wp:positionH>
            <wp:positionV relativeFrom="paragraph">
              <wp:posOffset>137287</wp:posOffset>
            </wp:positionV>
            <wp:extent cx="1773174" cy="1719072"/>
            <wp:effectExtent l="19050" t="0" r="0" b="0"/>
            <wp:wrapNone/>
            <wp:docPr id="3" name="Picture 20" descr="C:\Users\Kim\Documents\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Kim\Documents\final logo.jpg"/>
                    <pic:cNvPicPr>
                      <a:picLocks noChangeAspect="1" noChangeArrowheads="1"/>
                    </pic:cNvPicPr>
                  </pic:nvPicPr>
                  <pic:blipFill>
                    <a:blip r:embed="rId5" cstate="print"/>
                    <a:srcRect/>
                    <a:stretch>
                      <a:fillRect/>
                    </a:stretch>
                  </pic:blipFill>
                  <pic:spPr bwMode="auto">
                    <a:xfrm>
                      <a:off x="0" y="0"/>
                      <a:ext cx="1773174" cy="1719072"/>
                    </a:xfrm>
                    <a:prstGeom prst="rect">
                      <a:avLst/>
                    </a:prstGeom>
                    <a:noFill/>
                    <a:ln w="9525">
                      <a:noFill/>
                      <a:miter lim="800000"/>
                      <a:headEnd/>
                      <a:tailEnd/>
                    </a:ln>
                  </pic:spPr>
                </pic:pic>
              </a:graphicData>
            </a:graphic>
          </wp:anchor>
        </w:drawing>
      </w:r>
      <w:r w:rsidR="00470578">
        <w:rPr>
          <w:noProof/>
        </w:rPr>
        <w:pict>
          <v:shape id="_x0000_s1029" type="#_x0000_t202" style="position:absolute;margin-left:153pt;margin-top:9pt;width:378pt;height:126pt;z-index:251656704;mso-position-horizontal-relative:text;mso-position-vertical-relative:text" filled="f" stroked="f">
            <v:textbox style="mso-next-textbox:#_x0000_s1029">
              <w:txbxContent>
                <w:p w:rsidR="000D1021" w:rsidRDefault="000D1021">
                  <w:pPr>
                    <w:jc w:val="center"/>
                    <w:rPr>
                      <w:i/>
                      <w:sz w:val="8"/>
                      <w:szCs w:val="8"/>
                    </w:rPr>
                  </w:pPr>
                </w:p>
                <w:p w:rsidR="007F0585" w:rsidRDefault="007F0585">
                  <w:pPr>
                    <w:jc w:val="center"/>
                    <w:rPr>
                      <w:i/>
                      <w:sz w:val="8"/>
                      <w:szCs w:val="8"/>
                    </w:rPr>
                  </w:pPr>
                </w:p>
                <w:p w:rsidR="007F0585" w:rsidRDefault="007F0585">
                  <w:pPr>
                    <w:jc w:val="center"/>
                    <w:rPr>
                      <w:i/>
                      <w:sz w:val="8"/>
                      <w:szCs w:val="8"/>
                    </w:rPr>
                  </w:pPr>
                </w:p>
                <w:p w:rsidR="007F0585" w:rsidRDefault="007F0585">
                  <w:pPr>
                    <w:jc w:val="center"/>
                    <w:rPr>
                      <w:i/>
                      <w:sz w:val="8"/>
                      <w:szCs w:val="8"/>
                    </w:rPr>
                  </w:pPr>
                </w:p>
                <w:p w:rsidR="007F0585" w:rsidRDefault="007F0585">
                  <w:pPr>
                    <w:jc w:val="center"/>
                    <w:rPr>
                      <w:i/>
                      <w:sz w:val="8"/>
                      <w:szCs w:val="8"/>
                    </w:rPr>
                  </w:pPr>
                </w:p>
                <w:p w:rsidR="007F0585" w:rsidRDefault="007F0585">
                  <w:pPr>
                    <w:jc w:val="center"/>
                    <w:rPr>
                      <w:i/>
                      <w:sz w:val="8"/>
                      <w:szCs w:val="8"/>
                    </w:rPr>
                  </w:pPr>
                </w:p>
                <w:p w:rsidR="007F0585" w:rsidRDefault="007F0585">
                  <w:pPr>
                    <w:jc w:val="center"/>
                    <w:rPr>
                      <w:i/>
                      <w:sz w:val="8"/>
                      <w:szCs w:val="8"/>
                    </w:rPr>
                  </w:pPr>
                </w:p>
                <w:p w:rsidR="007F0585" w:rsidRDefault="007F0585">
                  <w:pPr>
                    <w:jc w:val="center"/>
                    <w:rPr>
                      <w:i/>
                      <w:sz w:val="8"/>
                      <w:szCs w:val="8"/>
                    </w:rPr>
                  </w:pPr>
                </w:p>
                <w:p w:rsidR="007F0585" w:rsidRDefault="007F0585">
                  <w:pPr>
                    <w:jc w:val="center"/>
                    <w:rPr>
                      <w:i/>
                      <w:sz w:val="8"/>
                      <w:szCs w:val="8"/>
                    </w:rPr>
                  </w:pPr>
                </w:p>
                <w:p w:rsidR="007F0585" w:rsidRDefault="007F0585">
                  <w:pPr>
                    <w:jc w:val="center"/>
                    <w:rPr>
                      <w:i/>
                      <w:sz w:val="8"/>
                      <w:szCs w:val="8"/>
                    </w:rPr>
                  </w:pPr>
                </w:p>
                <w:p w:rsidR="000D1021" w:rsidRDefault="000D1021">
                  <w:pPr>
                    <w:jc w:val="center"/>
                    <w:rPr>
                      <w:i/>
                      <w:sz w:val="28"/>
                      <w:szCs w:val="28"/>
                    </w:rPr>
                  </w:pPr>
                </w:p>
                <w:p w:rsidR="000D1021" w:rsidRDefault="002949DD">
                  <w:pPr>
                    <w:jc w:val="center"/>
                    <w:rPr>
                      <w:b/>
                      <w:sz w:val="32"/>
                      <w:szCs w:val="32"/>
                      <w:u w:val="single"/>
                    </w:rPr>
                  </w:pPr>
                  <w:r>
                    <w:rPr>
                      <w:b/>
                      <w:sz w:val="32"/>
                      <w:szCs w:val="32"/>
                      <w:u w:val="single"/>
                    </w:rPr>
                    <w:t>Limited Participation Agreement</w:t>
                  </w:r>
                </w:p>
                <w:p w:rsidR="000D1021" w:rsidRDefault="000D1021">
                  <w:pPr>
                    <w:jc w:val="center"/>
                    <w:rPr>
                      <w:i/>
                      <w:sz w:val="32"/>
                      <w:szCs w:val="32"/>
                    </w:rPr>
                  </w:pPr>
                </w:p>
                <w:p w:rsidR="000D1021" w:rsidRDefault="000D1021">
                  <w:pPr>
                    <w:jc w:val="center"/>
                    <w:rPr>
                      <w:i/>
                      <w:sz w:val="32"/>
                      <w:szCs w:val="32"/>
                    </w:rPr>
                  </w:pPr>
                </w:p>
              </w:txbxContent>
            </v:textbox>
          </v:shape>
        </w:pict>
      </w:r>
    </w:p>
    <w:p w:rsidR="00A928D6" w:rsidRDefault="00A928D6"/>
    <w:p w:rsidR="00A928D6" w:rsidRDefault="00A928D6"/>
    <w:p w:rsidR="00A928D6" w:rsidRDefault="00A928D6"/>
    <w:p w:rsidR="00A928D6" w:rsidRDefault="00A928D6"/>
    <w:p w:rsidR="00A928D6" w:rsidRDefault="00A928D6"/>
    <w:p w:rsidR="00A928D6" w:rsidRDefault="00A928D6"/>
    <w:p w:rsidR="00A928D6" w:rsidRDefault="00A928D6"/>
    <w:p w:rsidR="000D1021" w:rsidRDefault="000D1021"/>
    <w:p w:rsidR="000D1021" w:rsidRDefault="000D1021"/>
    <w:p w:rsidR="000D1021" w:rsidRDefault="000D1021"/>
    <w:p w:rsidR="000D1021" w:rsidRDefault="002949DD">
      <w:pPr>
        <w:ind w:left="720"/>
        <w:rPr>
          <w:rFonts w:ascii="CaslonOldFace Hv BT" w:hAnsi="CaslonOldFace Hv BT"/>
        </w:rPr>
      </w:pPr>
      <w:r>
        <w:rPr>
          <w:rFonts w:ascii="CaslonOldFace Hv BT" w:hAnsi="CaslonOldFace Hv BT"/>
        </w:rPr>
        <w:t>Childs Name: _______________________________________________ Date: ___ / ___ / ____</w:t>
      </w:r>
    </w:p>
    <w:p w:rsidR="000D1021" w:rsidRDefault="000D1021">
      <w:pPr>
        <w:ind w:left="720"/>
        <w:rPr>
          <w:rFonts w:ascii="CaslonOldFace Hv BT" w:hAnsi="CaslonOldFace Hv BT"/>
        </w:rPr>
      </w:pPr>
    </w:p>
    <w:p w:rsidR="000D1021" w:rsidRDefault="002949DD">
      <w:pPr>
        <w:ind w:left="720"/>
        <w:rPr>
          <w:rFonts w:ascii="CaslonOldFace Hv BT" w:hAnsi="CaslonOldFace Hv BT"/>
        </w:rPr>
      </w:pPr>
      <w:r>
        <w:rPr>
          <w:rFonts w:ascii="CaslonOldFace Hv BT" w:hAnsi="CaslonOldFace Hv BT"/>
        </w:rPr>
        <w:t>List all known allergies: ___________________________________________________________</w:t>
      </w:r>
    </w:p>
    <w:p w:rsidR="000D1021" w:rsidRDefault="002949DD">
      <w:pPr>
        <w:ind w:left="720"/>
        <w:rPr>
          <w:rFonts w:ascii="CaslonOldFace Hv BT" w:hAnsi="CaslonOldFace Hv BT"/>
        </w:rPr>
      </w:pPr>
      <w:r>
        <w:rPr>
          <w:rFonts w:ascii="CaslonOldFace Hv BT" w:hAnsi="CaslonOldFace Hv BT"/>
        </w:rPr>
        <w:t>_________________________________________________________________________________</w:t>
      </w:r>
    </w:p>
    <w:p w:rsidR="000D1021" w:rsidRDefault="000D1021">
      <w:pPr>
        <w:ind w:left="720"/>
        <w:rPr>
          <w:rFonts w:ascii="CaslonOldFace Hv BT" w:hAnsi="CaslonOldFace Hv BT"/>
        </w:rPr>
      </w:pPr>
    </w:p>
    <w:p w:rsidR="000D1021" w:rsidRDefault="002949DD">
      <w:pPr>
        <w:ind w:left="720"/>
        <w:rPr>
          <w:rFonts w:ascii="CaslonOldFace Hv BT" w:hAnsi="CaslonOldFace Hv BT"/>
        </w:rPr>
      </w:pPr>
      <w:r>
        <w:rPr>
          <w:rFonts w:ascii="CaslonOldFace Hv BT" w:hAnsi="CaslonOldFace Hv BT"/>
        </w:rPr>
        <w:t>List other known physical problems: ________________________________________________</w:t>
      </w:r>
    </w:p>
    <w:p w:rsidR="000D1021" w:rsidRDefault="002949DD">
      <w:pPr>
        <w:ind w:left="720"/>
        <w:rPr>
          <w:rFonts w:ascii="CaslonOldFace Hv BT" w:hAnsi="CaslonOldFace Hv BT"/>
        </w:rPr>
      </w:pPr>
      <w:r>
        <w:rPr>
          <w:rFonts w:ascii="CaslonOldFace Hv BT" w:hAnsi="CaslonOldFace Hv BT"/>
        </w:rPr>
        <w:t>_________________________________________________________________________________</w:t>
      </w:r>
    </w:p>
    <w:p w:rsidR="000D1021" w:rsidRDefault="002949DD">
      <w:pPr>
        <w:ind w:left="720"/>
        <w:rPr>
          <w:rFonts w:ascii="CaslonOldFace Hv BT" w:hAnsi="CaslonOldFace Hv BT"/>
        </w:rPr>
      </w:pPr>
      <w:r>
        <w:rPr>
          <w:rFonts w:ascii="CaslonOldFace Hv BT" w:hAnsi="CaslonOldFace Hv BT"/>
        </w:rPr>
        <w:t>_________________________________________________________________________________</w:t>
      </w:r>
    </w:p>
    <w:p w:rsidR="000D1021" w:rsidRDefault="000D1021">
      <w:pPr>
        <w:ind w:left="720"/>
        <w:rPr>
          <w:rFonts w:ascii="CaslonOldFace Hv BT" w:hAnsi="CaslonOldFace Hv BT"/>
        </w:rPr>
      </w:pPr>
    </w:p>
    <w:p w:rsidR="000D1021" w:rsidRDefault="002949DD">
      <w:pPr>
        <w:ind w:left="720"/>
        <w:rPr>
          <w:rFonts w:ascii="CaslonOldFace Hv BT" w:hAnsi="CaslonOldFace Hv BT"/>
        </w:rPr>
      </w:pPr>
      <w:r>
        <w:rPr>
          <w:rFonts w:ascii="CaslonOldFace Hv BT" w:hAnsi="CaslonOldFace Hv BT"/>
        </w:rPr>
        <w:t>List all mental health disorders, mental retardation or developmental disabilities: ________</w:t>
      </w:r>
    </w:p>
    <w:p w:rsidR="000D1021" w:rsidRDefault="002949DD">
      <w:pPr>
        <w:ind w:left="720"/>
        <w:rPr>
          <w:rFonts w:ascii="CaslonOldFace Hv BT" w:hAnsi="CaslonOldFace Hv BT"/>
        </w:rPr>
      </w:pPr>
      <w:r>
        <w:rPr>
          <w:rFonts w:ascii="CaslonOldFace Hv BT" w:hAnsi="CaslonOldFace Hv BT"/>
        </w:rPr>
        <w:t>_________________________________________________________________________________</w:t>
      </w:r>
    </w:p>
    <w:p w:rsidR="000D1021" w:rsidRDefault="002949DD">
      <w:pPr>
        <w:ind w:left="720"/>
        <w:rPr>
          <w:rFonts w:ascii="CaslonOldFace Hv BT" w:hAnsi="CaslonOldFace Hv BT"/>
        </w:rPr>
      </w:pPr>
      <w:r>
        <w:rPr>
          <w:rFonts w:ascii="CaslonOldFace Hv BT" w:hAnsi="CaslonOldFace Hv BT"/>
        </w:rPr>
        <w:t>_________________________________________________________________________________</w:t>
      </w:r>
    </w:p>
    <w:p w:rsidR="000D1021" w:rsidRDefault="002949DD">
      <w:pPr>
        <w:ind w:left="720"/>
        <w:rPr>
          <w:rFonts w:ascii="CaslonOldFace Hv BT" w:hAnsi="CaslonOldFace Hv BT"/>
        </w:rPr>
      </w:pPr>
      <w:r>
        <w:rPr>
          <w:rFonts w:ascii="CaslonOldFace Hv BT" w:hAnsi="CaslonOldFace Hv BT"/>
        </w:rPr>
        <w:t>_________________________________________________________________________________</w:t>
      </w:r>
    </w:p>
    <w:p w:rsidR="000D1021" w:rsidRDefault="002949DD">
      <w:pPr>
        <w:ind w:left="720"/>
        <w:rPr>
          <w:rFonts w:ascii="CaslonOldFace Hv BT" w:hAnsi="CaslonOldFace Hv BT"/>
        </w:rPr>
      </w:pPr>
      <w:r>
        <w:rPr>
          <w:rFonts w:ascii="CaslonOldFace Hv BT" w:hAnsi="CaslonOldFace Hv BT"/>
        </w:rPr>
        <w:t>_________________________________________________________________________________</w:t>
      </w:r>
    </w:p>
    <w:p w:rsidR="000D1021" w:rsidRDefault="000D1021">
      <w:pPr>
        <w:ind w:left="720"/>
        <w:rPr>
          <w:rFonts w:ascii="CaslonOldFace Hv BT" w:hAnsi="CaslonOldFace Hv BT"/>
        </w:rPr>
      </w:pPr>
    </w:p>
    <w:p w:rsidR="000D1021" w:rsidRDefault="002949DD">
      <w:pPr>
        <w:ind w:left="720"/>
        <w:jc w:val="both"/>
        <w:rPr>
          <w:rFonts w:ascii="CaslonOldFace Hv BT" w:hAnsi="CaslonOldFace Hv BT"/>
        </w:rPr>
      </w:pPr>
      <w:r>
        <w:rPr>
          <w:rFonts w:ascii="CaslonOldFace Hv BT" w:hAnsi="CaslonOldFace Hv BT"/>
        </w:rPr>
        <w:t>I, (parent/guardian)_______________________________ request limit participation daycare for (child’s name) ________________________ because of the physical problems listed above.  I further agree that I will keep the center informed or any changes that arise in the future.</w:t>
      </w:r>
    </w:p>
    <w:p w:rsidR="000D1021" w:rsidRDefault="000D1021">
      <w:pPr>
        <w:ind w:left="720"/>
        <w:rPr>
          <w:rFonts w:ascii="CaslonOldFace Hv BT" w:hAnsi="CaslonOldFace Hv BT"/>
        </w:rPr>
      </w:pPr>
    </w:p>
    <w:p w:rsidR="000D1021" w:rsidRDefault="000D1021">
      <w:pPr>
        <w:ind w:left="720"/>
        <w:rPr>
          <w:rFonts w:ascii="CaslonOldFace Hv BT" w:hAnsi="CaslonOldFace Hv BT"/>
        </w:rPr>
      </w:pPr>
    </w:p>
    <w:p w:rsidR="000D1021" w:rsidRDefault="000D1021">
      <w:pPr>
        <w:ind w:left="720"/>
        <w:rPr>
          <w:rFonts w:ascii="CaslonOldFace Hv BT" w:hAnsi="CaslonOldFace Hv BT"/>
        </w:rPr>
      </w:pPr>
    </w:p>
    <w:p w:rsidR="000D1021" w:rsidRDefault="002949DD">
      <w:pPr>
        <w:ind w:left="720"/>
        <w:rPr>
          <w:rFonts w:ascii="CaslonOldFace Hv BT" w:hAnsi="CaslonOldFace Hv BT"/>
        </w:rPr>
      </w:pPr>
      <w:r>
        <w:rPr>
          <w:rFonts w:ascii="CaslonOldFace Hv BT" w:hAnsi="CaslonOldFace Hv BT"/>
        </w:rPr>
        <w:t>______________________________________________</w:t>
      </w:r>
      <w:r>
        <w:rPr>
          <w:rFonts w:ascii="CaslonOldFace Hv BT" w:hAnsi="CaslonOldFace Hv BT"/>
        </w:rPr>
        <w:tab/>
      </w:r>
      <w:r>
        <w:rPr>
          <w:rFonts w:ascii="CaslonOldFace Hv BT" w:hAnsi="CaslonOldFace Hv BT"/>
        </w:rPr>
        <w:tab/>
      </w:r>
      <w:r>
        <w:rPr>
          <w:rFonts w:ascii="CaslonOldFace Hv BT" w:hAnsi="CaslonOldFace Hv BT"/>
        </w:rPr>
        <w:tab/>
        <w:t>____ / ____ / _____</w:t>
      </w:r>
    </w:p>
    <w:p w:rsidR="000D1021" w:rsidRDefault="002949DD">
      <w:pPr>
        <w:ind w:left="720"/>
        <w:rPr>
          <w:rFonts w:ascii="CaslonOldFace Hv BT" w:hAnsi="CaslonOldFace Hv BT"/>
        </w:rPr>
      </w:pPr>
      <w:r>
        <w:rPr>
          <w:rFonts w:ascii="CaslonOldFace Hv BT" w:hAnsi="CaslonOldFace Hv BT"/>
        </w:rPr>
        <w:t>Signature (Parent/Guardian)</w:t>
      </w:r>
      <w:r>
        <w:rPr>
          <w:rFonts w:ascii="CaslonOldFace Hv BT" w:hAnsi="CaslonOldFace Hv BT"/>
        </w:rPr>
        <w:tab/>
      </w:r>
      <w:r>
        <w:rPr>
          <w:rFonts w:ascii="CaslonOldFace Hv BT" w:hAnsi="CaslonOldFace Hv BT"/>
        </w:rPr>
        <w:tab/>
      </w:r>
      <w:r>
        <w:rPr>
          <w:rFonts w:ascii="CaslonOldFace Hv BT" w:hAnsi="CaslonOldFace Hv BT"/>
        </w:rPr>
        <w:tab/>
      </w:r>
      <w:r>
        <w:rPr>
          <w:rFonts w:ascii="CaslonOldFace Hv BT" w:hAnsi="CaslonOldFace Hv BT"/>
        </w:rPr>
        <w:tab/>
      </w:r>
      <w:r>
        <w:rPr>
          <w:rFonts w:ascii="CaslonOldFace Hv BT" w:hAnsi="CaslonOldFace Hv BT"/>
        </w:rPr>
        <w:tab/>
      </w:r>
      <w:r>
        <w:rPr>
          <w:rFonts w:ascii="CaslonOldFace Hv BT" w:hAnsi="CaslonOldFace Hv BT"/>
        </w:rPr>
        <w:tab/>
        <w:t>Date</w:t>
      </w:r>
    </w:p>
    <w:p w:rsidR="000D1021" w:rsidRDefault="000D1021">
      <w:pPr>
        <w:ind w:left="720"/>
        <w:rPr>
          <w:rFonts w:ascii="CaslonOldFace Hv BT" w:hAnsi="CaslonOldFace Hv BT"/>
        </w:rPr>
      </w:pPr>
    </w:p>
    <w:p w:rsidR="000D1021" w:rsidRDefault="000D1021">
      <w:pPr>
        <w:ind w:left="720"/>
        <w:rPr>
          <w:rFonts w:ascii="CaslonOldFace Hv BT" w:hAnsi="CaslonOldFace Hv BT"/>
        </w:rPr>
      </w:pPr>
    </w:p>
    <w:p w:rsidR="000D1021" w:rsidRDefault="002949DD">
      <w:pPr>
        <w:ind w:left="720"/>
        <w:rPr>
          <w:rFonts w:ascii="CaslonOldFace Hv BT" w:hAnsi="CaslonOldFace Hv BT"/>
        </w:rPr>
      </w:pPr>
      <w:r>
        <w:rPr>
          <w:rFonts w:ascii="CaslonOldFace Hv BT" w:hAnsi="CaslonOldFace Hv BT"/>
        </w:rPr>
        <w:t>______________________________________________</w:t>
      </w:r>
      <w:r>
        <w:rPr>
          <w:rFonts w:ascii="CaslonOldFace Hv BT" w:hAnsi="CaslonOldFace Hv BT"/>
        </w:rPr>
        <w:tab/>
      </w:r>
      <w:r>
        <w:rPr>
          <w:rFonts w:ascii="CaslonOldFace Hv BT" w:hAnsi="CaslonOldFace Hv BT"/>
        </w:rPr>
        <w:tab/>
      </w:r>
      <w:r>
        <w:rPr>
          <w:rFonts w:ascii="CaslonOldFace Hv BT" w:hAnsi="CaslonOldFace Hv BT"/>
        </w:rPr>
        <w:tab/>
        <w:t>____ / ____ / _____</w:t>
      </w:r>
    </w:p>
    <w:p w:rsidR="000D1021" w:rsidRDefault="002949DD">
      <w:pPr>
        <w:ind w:left="720"/>
        <w:rPr>
          <w:rFonts w:ascii="CaslonOldFace Hv BT" w:hAnsi="CaslonOldFace Hv BT"/>
        </w:rPr>
      </w:pPr>
      <w:r>
        <w:rPr>
          <w:rFonts w:ascii="CaslonOldFace Hv BT" w:hAnsi="CaslonOldFace Hv BT"/>
        </w:rPr>
        <w:t>Signature of Center Representative</w:t>
      </w:r>
      <w:r>
        <w:rPr>
          <w:rFonts w:ascii="CaslonOldFace Hv BT" w:hAnsi="CaslonOldFace Hv BT"/>
        </w:rPr>
        <w:tab/>
      </w:r>
      <w:r>
        <w:rPr>
          <w:rFonts w:ascii="CaslonOldFace Hv BT" w:hAnsi="CaslonOldFace Hv BT"/>
        </w:rPr>
        <w:tab/>
      </w:r>
      <w:r>
        <w:rPr>
          <w:rFonts w:ascii="CaslonOldFace Hv BT" w:hAnsi="CaslonOldFace Hv BT"/>
        </w:rPr>
        <w:tab/>
      </w:r>
      <w:r>
        <w:rPr>
          <w:rFonts w:ascii="CaslonOldFace Hv BT" w:hAnsi="CaslonOldFace Hv BT"/>
        </w:rPr>
        <w:tab/>
      </w:r>
      <w:r>
        <w:rPr>
          <w:rFonts w:ascii="CaslonOldFace Hv BT" w:hAnsi="CaslonOldFace Hv BT"/>
        </w:rPr>
        <w:tab/>
        <w:t>Date</w:t>
      </w:r>
    </w:p>
    <w:p w:rsidR="000D1021" w:rsidRDefault="000D1021">
      <w:pPr>
        <w:ind w:left="720"/>
        <w:rPr>
          <w:rFonts w:ascii="CaslonOldFace Hv BT" w:hAnsi="CaslonOldFace Hv BT"/>
        </w:rPr>
      </w:pPr>
    </w:p>
    <w:p w:rsidR="000D1021" w:rsidRDefault="000D1021">
      <w:pPr>
        <w:ind w:left="720"/>
        <w:rPr>
          <w:rFonts w:ascii="CaslonOldFace Hv BT" w:hAnsi="CaslonOldFace Hv BT"/>
        </w:rPr>
      </w:pPr>
    </w:p>
    <w:p w:rsidR="000D1021" w:rsidRDefault="002949DD">
      <w:pPr>
        <w:ind w:left="720"/>
        <w:rPr>
          <w:rFonts w:ascii="CaslonOldFace Hv BT" w:hAnsi="CaslonOldFace Hv BT"/>
          <w:sz w:val="16"/>
          <w:szCs w:val="16"/>
        </w:rPr>
      </w:pPr>
      <w:r>
        <w:rPr>
          <w:rFonts w:ascii="CaslonOldFace Hv BT" w:hAnsi="CaslonOldFace Hv BT"/>
          <w:sz w:val="16"/>
          <w:szCs w:val="16"/>
        </w:rPr>
        <w:t>Form CE1-1-LP-2002</w:t>
      </w:r>
    </w:p>
    <w:p w:rsidR="000D1021" w:rsidRDefault="000D1021">
      <w:pPr>
        <w:ind w:left="720"/>
        <w:rPr>
          <w:rFonts w:ascii="CaslonOldFace Hv BT" w:hAnsi="CaslonOldFace Hv BT"/>
          <w:sz w:val="16"/>
          <w:szCs w:val="16"/>
        </w:rPr>
      </w:pPr>
    </w:p>
    <w:p w:rsidR="000D1021" w:rsidRDefault="000D1021">
      <w:pPr>
        <w:ind w:left="720"/>
        <w:rPr>
          <w:rFonts w:ascii="CaslonOldFace Hv BT" w:hAnsi="CaslonOldFace Hv BT"/>
        </w:rPr>
      </w:pPr>
    </w:p>
    <w:p w:rsidR="000D1021" w:rsidRDefault="000D1021">
      <w:pPr>
        <w:ind w:left="1440"/>
        <w:rPr>
          <w:rFonts w:ascii="CaslonOldFace Hv BT" w:hAnsi="CaslonOldFace Hv BT"/>
          <w:sz w:val="28"/>
          <w:szCs w:val="28"/>
        </w:rPr>
      </w:pPr>
    </w:p>
    <w:p w:rsidR="000D1021" w:rsidRDefault="000D1021">
      <w:pPr>
        <w:ind w:left="1440"/>
        <w:rPr>
          <w:rFonts w:ascii="CaslonOldFace Hv BT" w:hAnsi="CaslonOldFace Hv BT"/>
          <w:sz w:val="28"/>
          <w:szCs w:val="28"/>
        </w:rPr>
      </w:pPr>
    </w:p>
    <w:p w:rsidR="000D1021" w:rsidRDefault="000D1021">
      <w:pPr>
        <w:ind w:left="1440"/>
        <w:rPr>
          <w:rFonts w:ascii="CaslonOldFace Hv BT" w:hAnsi="CaslonOldFace Hv BT"/>
          <w:sz w:val="28"/>
          <w:szCs w:val="28"/>
        </w:rPr>
      </w:pPr>
    </w:p>
    <w:p w:rsidR="000D1021" w:rsidRDefault="000D1021">
      <w:pPr>
        <w:ind w:left="1440"/>
        <w:rPr>
          <w:rFonts w:ascii="CaslonOldFace Hv BT" w:hAnsi="CaslonOldFace Hv BT"/>
          <w:sz w:val="28"/>
          <w:szCs w:val="28"/>
        </w:rPr>
      </w:pPr>
    </w:p>
    <w:p w:rsidR="00A928D6" w:rsidRDefault="00A928D6">
      <w:pPr>
        <w:ind w:left="1440"/>
        <w:rPr>
          <w:rFonts w:ascii="CaslonOldFace Hv BT" w:hAnsi="CaslonOldFace Hv BT"/>
          <w:sz w:val="28"/>
          <w:szCs w:val="28"/>
        </w:rPr>
      </w:pPr>
    </w:p>
    <w:p w:rsidR="00A928D6" w:rsidRDefault="00A928D6">
      <w:pPr>
        <w:ind w:left="1440"/>
        <w:rPr>
          <w:rFonts w:ascii="CaslonOldFace Hv BT" w:hAnsi="CaslonOldFace Hv BT"/>
          <w:sz w:val="28"/>
          <w:szCs w:val="28"/>
        </w:rPr>
      </w:pPr>
    </w:p>
    <w:p w:rsidR="00A928D6" w:rsidRDefault="00A928D6">
      <w:pPr>
        <w:ind w:left="1440"/>
        <w:rPr>
          <w:rFonts w:ascii="CaslonOldFace Hv BT" w:hAnsi="CaslonOldFace Hv BT"/>
          <w:sz w:val="28"/>
          <w:szCs w:val="28"/>
        </w:rPr>
      </w:pPr>
    </w:p>
    <w:p w:rsidR="00A928D6" w:rsidRDefault="00A928D6">
      <w:pPr>
        <w:ind w:left="1440"/>
        <w:rPr>
          <w:rFonts w:ascii="CaslonOldFace Hv BT" w:hAnsi="CaslonOldFace Hv BT"/>
          <w:sz w:val="28"/>
          <w:szCs w:val="28"/>
        </w:rPr>
      </w:pPr>
    </w:p>
    <w:p w:rsidR="000D1021" w:rsidRDefault="000D1021">
      <w:pPr>
        <w:ind w:left="1440"/>
        <w:rPr>
          <w:rFonts w:ascii="CaslonOldFace Hv BT" w:hAnsi="CaslonOldFace Hv BT"/>
          <w:sz w:val="28"/>
          <w:szCs w:val="28"/>
        </w:rPr>
      </w:pPr>
    </w:p>
    <w:p w:rsidR="000D1021" w:rsidRDefault="000D1021">
      <w:pPr>
        <w:ind w:left="1440"/>
        <w:rPr>
          <w:rFonts w:ascii="CaslonOldFace Hv BT" w:hAnsi="CaslonOldFace Hv BT"/>
          <w:sz w:val="28"/>
          <w:szCs w:val="28"/>
        </w:rPr>
      </w:pPr>
    </w:p>
    <w:p w:rsidR="000D1021" w:rsidRDefault="00470578">
      <w:r>
        <w:rPr>
          <w:noProof/>
        </w:rPr>
        <w:pict>
          <v:shape id="_x0000_s1030" type="#_x0000_t202" style="position:absolute;margin-left:153pt;margin-top:23.7pt;width:396pt;height:117pt;z-index:251657728" filled="f" stroked="f">
            <v:textbox style="mso-next-textbox:#_x0000_s1030">
              <w:txbxContent>
                <w:p w:rsidR="000D1021" w:rsidRDefault="000D1021">
                  <w:pPr>
                    <w:jc w:val="center"/>
                    <w:rPr>
                      <w:i/>
                      <w:sz w:val="8"/>
                      <w:szCs w:val="8"/>
                    </w:rPr>
                  </w:pPr>
                </w:p>
                <w:p w:rsidR="007F0585" w:rsidRDefault="007F0585">
                  <w:pPr>
                    <w:jc w:val="center"/>
                    <w:rPr>
                      <w:i/>
                      <w:sz w:val="8"/>
                      <w:szCs w:val="8"/>
                    </w:rPr>
                  </w:pPr>
                </w:p>
                <w:p w:rsidR="007F0585" w:rsidRDefault="007F0585">
                  <w:pPr>
                    <w:jc w:val="center"/>
                    <w:rPr>
                      <w:i/>
                      <w:sz w:val="8"/>
                      <w:szCs w:val="8"/>
                    </w:rPr>
                  </w:pPr>
                </w:p>
                <w:p w:rsidR="007F0585" w:rsidRDefault="007F0585">
                  <w:pPr>
                    <w:jc w:val="center"/>
                    <w:rPr>
                      <w:i/>
                      <w:sz w:val="8"/>
                      <w:szCs w:val="8"/>
                    </w:rPr>
                  </w:pPr>
                </w:p>
                <w:p w:rsidR="007F0585" w:rsidRDefault="007F0585">
                  <w:pPr>
                    <w:jc w:val="center"/>
                    <w:rPr>
                      <w:i/>
                      <w:sz w:val="8"/>
                      <w:szCs w:val="8"/>
                    </w:rPr>
                  </w:pPr>
                </w:p>
                <w:p w:rsidR="007F0585" w:rsidRDefault="007F0585">
                  <w:pPr>
                    <w:jc w:val="center"/>
                    <w:rPr>
                      <w:i/>
                      <w:sz w:val="8"/>
                      <w:szCs w:val="8"/>
                    </w:rPr>
                  </w:pPr>
                </w:p>
                <w:p w:rsidR="007F0585" w:rsidRDefault="007F0585">
                  <w:pPr>
                    <w:jc w:val="center"/>
                    <w:rPr>
                      <w:i/>
                      <w:sz w:val="8"/>
                      <w:szCs w:val="8"/>
                    </w:rPr>
                  </w:pPr>
                </w:p>
                <w:p w:rsidR="007F0585" w:rsidRDefault="007F0585">
                  <w:pPr>
                    <w:jc w:val="center"/>
                    <w:rPr>
                      <w:i/>
                      <w:sz w:val="8"/>
                      <w:szCs w:val="8"/>
                    </w:rPr>
                  </w:pPr>
                </w:p>
                <w:p w:rsidR="007F0585" w:rsidRDefault="007F0585">
                  <w:pPr>
                    <w:jc w:val="center"/>
                    <w:rPr>
                      <w:i/>
                      <w:sz w:val="8"/>
                      <w:szCs w:val="8"/>
                    </w:rPr>
                  </w:pPr>
                </w:p>
                <w:p w:rsidR="007F0585" w:rsidRDefault="007F0585">
                  <w:pPr>
                    <w:jc w:val="center"/>
                    <w:rPr>
                      <w:i/>
                      <w:sz w:val="8"/>
                      <w:szCs w:val="8"/>
                    </w:rPr>
                  </w:pPr>
                </w:p>
                <w:p w:rsidR="000D1021" w:rsidRDefault="002949DD">
                  <w:pPr>
                    <w:jc w:val="center"/>
                    <w:rPr>
                      <w:b/>
                      <w:sz w:val="28"/>
                      <w:szCs w:val="28"/>
                    </w:rPr>
                  </w:pPr>
                  <w:r>
                    <w:rPr>
                      <w:b/>
                      <w:sz w:val="28"/>
                      <w:szCs w:val="28"/>
                    </w:rPr>
                    <w:t>Emergency Medical Authorization</w:t>
                  </w:r>
                </w:p>
                <w:p w:rsidR="000D1021" w:rsidRDefault="002949DD">
                  <w:pPr>
                    <w:jc w:val="center"/>
                    <w:rPr>
                      <w:b/>
                      <w:sz w:val="28"/>
                      <w:szCs w:val="28"/>
                    </w:rPr>
                  </w:pPr>
                  <w:r>
                    <w:rPr>
                      <w:b/>
                      <w:sz w:val="28"/>
                      <w:szCs w:val="28"/>
                    </w:rPr>
                    <w:t>Part Two Parental Agreement</w:t>
                  </w:r>
                </w:p>
                <w:p w:rsidR="000D1021" w:rsidRDefault="000D1021">
                  <w:pPr>
                    <w:jc w:val="center"/>
                    <w:rPr>
                      <w:i/>
                      <w:sz w:val="32"/>
                      <w:szCs w:val="32"/>
                    </w:rPr>
                  </w:pPr>
                </w:p>
                <w:p w:rsidR="000D1021" w:rsidRDefault="000D1021">
                  <w:pPr>
                    <w:jc w:val="center"/>
                    <w:rPr>
                      <w:i/>
                      <w:sz w:val="32"/>
                      <w:szCs w:val="32"/>
                    </w:rPr>
                  </w:pPr>
                </w:p>
              </w:txbxContent>
            </v:textbox>
          </v:shape>
        </w:pict>
      </w:r>
    </w:p>
    <w:p w:rsidR="00A928D6" w:rsidRDefault="00A928D6"/>
    <w:p w:rsidR="00A928D6" w:rsidRDefault="00A928D6"/>
    <w:p w:rsidR="00A928D6" w:rsidRDefault="00BE4530">
      <w:r w:rsidRPr="00BE4530">
        <w:rPr>
          <w:noProof/>
        </w:rPr>
        <w:drawing>
          <wp:anchor distT="0" distB="0" distL="114300" distR="114300" simplePos="0" relativeHeight="251703808" behindDoc="1" locked="0" layoutInCell="1" allowOverlap="1">
            <wp:simplePos x="0" y="0"/>
            <wp:positionH relativeFrom="column">
              <wp:posOffset>491490</wp:posOffset>
            </wp:positionH>
            <wp:positionV relativeFrom="paragraph">
              <wp:posOffset>-440563</wp:posOffset>
            </wp:positionV>
            <wp:extent cx="1773174" cy="1719072"/>
            <wp:effectExtent l="19050" t="0" r="0" b="0"/>
            <wp:wrapNone/>
            <wp:docPr id="4" name="Picture 20" descr="C:\Users\Kim\Documents\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Kim\Documents\final logo.jpg"/>
                    <pic:cNvPicPr>
                      <a:picLocks noChangeAspect="1" noChangeArrowheads="1"/>
                    </pic:cNvPicPr>
                  </pic:nvPicPr>
                  <pic:blipFill>
                    <a:blip r:embed="rId5" cstate="print"/>
                    <a:srcRect/>
                    <a:stretch>
                      <a:fillRect/>
                    </a:stretch>
                  </pic:blipFill>
                  <pic:spPr bwMode="auto">
                    <a:xfrm>
                      <a:off x="0" y="0"/>
                      <a:ext cx="1773174" cy="1719072"/>
                    </a:xfrm>
                    <a:prstGeom prst="rect">
                      <a:avLst/>
                    </a:prstGeom>
                    <a:noFill/>
                    <a:ln w="9525">
                      <a:noFill/>
                      <a:miter lim="800000"/>
                      <a:headEnd/>
                      <a:tailEnd/>
                    </a:ln>
                  </pic:spPr>
                </pic:pic>
              </a:graphicData>
            </a:graphic>
          </wp:anchor>
        </w:drawing>
      </w:r>
    </w:p>
    <w:p w:rsidR="00A928D6" w:rsidRDefault="00A928D6"/>
    <w:p w:rsidR="00A928D6" w:rsidRDefault="00A928D6"/>
    <w:p w:rsidR="00A928D6" w:rsidRDefault="00A928D6"/>
    <w:p w:rsidR="00A928D6" w:rsidRDefault="00A928D6"/>
    <w:p w:rsidR="00A928D6" w:rsidRDefault="00A928D6"/>
    <w:p w:rsidR="000D1021" w:rsidRDefault="000D1021"/>
    <w:p w:rsidR="000D1021" w:rsidRDefault="000D1021"/>
    <w:p w:rsidR="000D1021" w:rsidRDefault="002949DD">
      <w:pPr>
        <w:spacing w:line="360" w:lineRule="auto"/>
        <w:jc w:val="both"/>
        <w:rPr>
          <w:rFonts w:ascii="CaslonOldFace Hv BT" w:hAnsi="CaslonOldFace Hv BT"/>
        </w:rPr>
      </w:pPr>
      <w:r>
        <w:rPr>
          <w:rFonts w:ascii="CaslonOldFace Hv BT" w:hAnsi="CaslonOldFace Hv BT"/>
        </w:rPr>
        <w:t xml:space="preserve">Should (Child’s Name) _____________________________________, Date of Birth ___/___/_____ suffer an injury or illness while in the care of The Sanctuary Child Learning and Development Center and the facility is unable to contact you or any of the emergency contact persons immediately, The Sanctuary Child Learning and Development Center shall be authorized to secure such medical attention and care for the child as may be necessary. </w:t>
      </w:r>
    </w:p>
    <w:p w:rsidR="000D1021" w:rsidRDefault="000D1021">
      <w:pPr>
        <w:spacing w:line="360" w:lineRule="auto"/>
        <w:jc w:val="both"/>
        <w:rPr>
          <w:rFonts w:ascii="CaslonOldFace Hv BT" w:hAnsi="CaslonOldFace Hv BT"/>
        </w:rPr>
      </w:pPr>
    </w:p>
    <w:p w:rsidR="000D1021" w:rsidRDefault="002949DD">
      <w:pPr>
        <w:spacing w:line="360" w:lineRule="auto"/>
        <w:jc w:val="both"/>
        <w:rPr>
          <w:rFonts w:ascii="CaslonOldFace Hv BT" w:hAnsi="CaslonOldFace Hv BT"/>
        </w:rPr>
      </w:pPr>
      <w:r>
        <w:rPr>
          <w:rFonts w:ascii="CaslonOldFace Hv BT" w:hAnsi="CaslonOldFace Hv BT"/>
        </w:rPr>
        <w:t xml:space="preserve">The SCLDC agrees to keep me informed of any incident requiring professional medical attention involving my child.  </w:t>
      </w:r>
    </w:p>
    <w:p w:rsidR="000D1021" w:rsidRDefault="000D1021">
      <w:pPr>
        <w:spacing w:line="360" w:lineRule="auto"/>
        <w:jc w:val="both"/>
        <w:rPr>
          <w:rFonts w:ascii="CaslonOldFace Hv BT" w:hAnsi="CaslonOldFace Hv BT"/>
        </w:rPr>
      </w:pPr>
    </w:p>
    <w:p w:rsidR="000D1021" w:rsidRDefault="002949DD">
      <w:pPr>
        <w:spacing w:line="360" w:lineRule="auto"/>
        <w:jc w:val="both"/>
        <w:rPr>
          <w:rFonts w:ascii="CaslonOldFace Hv BT" w:hAnsi="CaslonOldFace Hv BT"/>
        </w:rPr>
      </w:pPr>
      <w:r>
        <w:rPr>
          <w:rFonts w:ascii="CaslonOldFace Hv BT" w:hAnsi="CaslonOldFace Hv BT"/>
        </w:rPr>
        <w:t>I agree to keep the SCLDC informed of any changes in telephone numbers, etc. where I can be reached in an emergency.</w:t>
      </w:r>
    </w:p>
    <w:p w:rsidR="000D1021" w:rsidRDefault="000D1021">
      <w:pPr>
        <w:spacing w:line="360" w:lineRule="auto"/>
        <w:jc w:val="both"/>
        <w:rPr>
          <w:rFonts w:ascii="CaslonOldFace Hv BT" w:hAnsi="CaslonOldFace Hv BT"/>
        </w:rPr>
      </w:pPr>
    </w:p>
    <w:p w:rsidR="000D1021" w:rsidRDefault="000D1021">
      <w:pPr>
        <w:spacing w:line="360" w:lineRule="auto"/>
        <w:jc w:val="both"/>
        <w:rPr>
          <w:rFonts w:ascii="CaslonOldFace Hv BT" w:hAnsi="CaslonOldFace Hv BT"/>
        </w:rPr>
      </w:pPr>
    </w:p>
    <w:p w:rsidR="000D1021" w:rsidRDefault="002949DD">
      <w:pPr>
        <w:spacing w:line="360" w:lineRule="auto"/>
        <w:rPr>
          <w:rFonts w:ascii="CaslonOldFace Hv BT" w:hAnsi="CaslonOldFace Hv BT"/>
        </w:rPr>
      </w:pPr>
      <w:r>
        <w:rPr>
          <w:rFonts w:ascii="CaslonOldFace Hv BT" w:hAnsi="CaslonOldFace Hv BT"/>
        </w:rPr>
        <w:t>Child’s Primary Source of Healthcare is:</w:t>
      </w:r>
    </w:p>
    <w:p w:rsidR="000D1021" w:rsidRDefault="002949DD">
      <w:pPr>
        <w:spacing w:line="360" w:lineRule="auto"/>
        <w:rPr>
          <w:rFonts w:ascii="CaslonOldFace Hv BT" w:hAnsi="CaslonOldFace Hv BT"/>
        </w:rPr>
      </w:pPr>
      <w:r>
        <w:rPr>
          <w:rFonts w:ascii="CaslonOldFace Hv BT" w:hAnsi="CaslonOldFace Hv BT"/>
        </w:rPr>
        <w:t xml:space="preserve">______________________________________ </w:t>
      </w:r>
      <w:r>
        <w:rPr>
          <w:rFonts w:ascii="CaslonOldFace Hv BT" w:hAnsi="CaslonOldFace Hv BT"/>
        </w:rPr>
        <w:tab/>
      </w:r>
      <w:r>
        <w:rPr>
          <w:rFonts w:ascii="CaslonOldFace Hv BT" w:hAnsi="CaslonOldFace Hv BT"/>
        </w:rPr>
        <w:tab/>
        <w:t xml:space="preserve">        Telephone Number (___) ___-_____</w:t>
      </w:r>
    </w:p>
    <w:p w:rsidR="000D1021" w:rsidRDefault="000D1021">
      <w:pPr>
        <w:spacing w:line="360" w:lineRule="auto"/>
        <w:rPr>
          <w:rFonts w:ascii="CaslonOldFace Hv BT" w:hAnsi="CaslonOldFace Hv BT"/>
        </w:rPr>
      </w:pPr>
    </w:p>
    <w:p w:rsidR="000D1021" w:rsidRDefault="002949DD">
      <w:pPr>
        <w:spacing w:line="360" w:lineRule="auto"/>
        <w:rPr>
          <w:rFonts w:ascii="CaslonOldFace Hv BT" w:hAnsi="CaslonOldFace Hv BT"/>
        </w:rPr>
      </w:pPr>
      <w:r>
        <w:rPr>
          <w:rFonts w:ascii="CaslonOldFace Hv BT" w:hAnsi="CaslonOldFace Hv BT"/>
        </w:rPr>
        <w:t>Known Medical Conditions (i.e.) diabetic, asthmatic, drug allergies:</w:t>
      </w:r>
    </w:p>
    <w:p w:rsidR="000D1021" w:rsidRDefault="002949DD">
      <w:pPr>
        <w:spacing w:line="360" w:lineRule="auto"/>
        <w:rPr>
          <w:rFonts w:ascii="CaslonOldFace Hv BT" w:hAnsi="CaslonOldFace Hv BT"/>
        </w:rPr>
      </w:pPr>
      <w:r>
        <w:rPr>
          <w:rFonts w:ascii="CaslonOldFace Hv BT" w:hAnsi="CaslonOldFace Hv BT"/>
        </w:rPr>
        <w:t>_____________________________________________________________________________________</w:t>
      </w:r>
      <w:r>
        <w:rPr>
          <w:rFonts w:ascii="CaslonOldFace Hv BT" w:hAnsi="CaslonOldFace Hv BT"/>
        </w:rPr>
        <w:br/>
        <w:t>_____________________________________________________________________________________</w:t>
      </w:r>
      <w:r>
        <w:rPr>
          <w:rFonts w:ascii="CaslonOldFace Hv BT" w:hAnsi="CaslonOldFace Hv BT"/>
        </w:rPr>
        <w:br/>
        <w:t>_____________________________________________________________________________________</w:t>
      </w:r>
      <w:r>
        <w:rPr>
          <w:rFonts w:ascii="CaslonOldFace Hv BT" w:hAnsi="CaslonOldFace Hv BT"/>
        </w:rPr>
        <w:br/>
        <w:t>_____________________________________________________________________________________</w:t>
      </w:r>
    </w:p>
    <w:p w:rsidR="000D1021" w:rsidRDefault="000D1021">
      <w:pPr>
        <w:spacing w:line="360" w:lineRule="auto"/>
        <w:rPr>
          <w:rFonts w:ascii="CaslonOldFace Hv BT" w:hAnsi="CaslonOldFace Hv BT"/>
        </w:rPr>
      </w:pPr>
    </w:p>
    <w:p w:rsidR="000D1021" w:rsidRDefault="002949DD">
      <w:pPr>
        <w:spacing w:line="360" w:lineRule="auto"/>
        <w:rPr>
          <w:rFonts w:ascii="CaslonOldFace Hv BT" w:hAnsi="CaslonOldFace Hv BT"/>
        </w:rPr>
      </w:pPr>
      <w:r>
        <w:rPr>
          <w:rFonts w:ascii="CaslonOldFace Hv BT" w:hAnsi="CaslonOldFace Hv BT"/>
        </w:rPr>
        <w:t>Signature: _______________________________________________   Date ___/___/_____</w:t>
      </w:r>
    </w:p>
    <w:p w:rsidR="000D1021" w:rsidRDefault="002949DD">
      <w:pPr>
        <w:spacing w:line="360" w:lineRule="auto"/>
        <w:rPr>
          <w:rFonts w:ascii="CaslonOldFace Hv BT" w:hAnsi="CaslonOldFace Hv BT"/>
          <w:sz w:val="16"/>
          <w:szCs w:val="16"/>
        </w:rPr>
      </w:pPr>
      <w:r>
        <w:rPr>
          <w:rFonts w:ascii="CaslonOldFace Hv BT" w:hAnsi="CaslonOldFace Hv BT"/>
          <w:sz w:val="16"/>
          <w:szCs w:val="16"/>
        </w:rPr>
        <w:t>Form C3-5-EMA-2002</w:t>
      </w:r>
    </w:p>
    <w:p w:rsidR="000D1021" w:rsidRDefault="000D1021">
      <w:pPr>
        <w:ind w:left="1440"/>
        <w:rPr>
          <w:rFonts w:ascii="CaslonOldFace Hv BT" w:hAnsi="CaslonOldFace Hv BT"/>
          <w:sz w:val="28"/>
          <w:szCs w:val="28"/>
        </w:rPr>
      </w:pPr>
    </w:p>
    <w:p w:rsidR="000D1021" w:rsidRDefault="000D1021">
      <w:pPr>
        <w:ind w:left="1440"/>
        <w:rPr>
          <w:rFonts w:ascii="CaslonOldFace Hv BT" w:hAnsi="CaslonOldFace Hv BT"/>
          <w:sz w:val="28"/>
          <w:szCs w:val="28"/>
        </w:rPr>
      </w:pPr>
    </w:p>
    <w:p w:rsidR="000D1021" w:rsidRDefault="000D1021"/>
    <w:p w:rsidR="000D1021" w:rsidRDefault="000D1021"/>
    <w:p w:rsidR="000D1021" w:rsidRDefault="000D1021"/>
    <w:p w:rsidR="000D1021" w:rsidRDefault="000D1021"/>
    <w:p w:rsidR="000D1021" w:rsidRDefault="000D1021"/>
    <w:p w:rsidR="000D1021" w:rsidRDefault="000D1021"/>
    <w:p w:rsidR="000D1021" w:rsidRDefault="00470578">
      <w:r>
        <w:rPr>
          <w:noProof/>
        </w:rPr>
        <w:lastRenderedPageBreak/>
        <w:pict>
          <v:shape id="_x0000_s1031" type="#_x0000_t202" style="position:absolute;margin-left:153pt;margin-top:9pt;width:387pt;height:126pt;z-index:251658752" filled="f" stroked="f">
            <v:textbox style="mso-next-textbox:#_x0000_s1031">
              <w:txbxContent>
                <w:p w:rsidR="000D1021" w:rsidRDefault="000D1021">
                  <w:pPr>
                    <w:jc w:val="center"/>
                    <w:rPr>
                      <w:rFonts w:ascii="Edwardian Script ITC" w:hAnsi="Edwardian Script ITC"/>
                      <w:sz w:val="44"/>
                      <w:szCs w:val="44"/>
                    </w:rPr>
                  </w:pPr>
                </w:p>
                <w:p w:rsidR="007F0585" w:rsidRDefault="007F0585">
                  <w:pPr>
                    <w:jc w:val="center"/>
                    <w:rPr>
                      <w:rFonts w:ascii="Edwardian Script ITC" w:hAnsi="Edwardian Script ITC"/>
                      <w:sz w:val="44"/>
                      <w:szCs w:val="44"/>
                    </w:rPr>
                  </w:pPr>
                </w:p>
                <w:p w:rsidR="007F0585" w:rsidRDefault="007F0585">
                  <w:pPr>
                    <w:jc w:val="center"/>
                    <w:rPr>
                      <w:i/>
                      <w:sz w:val="8"/>
                      <w:szCs w:val="8"/>
                    </w:rPr>
                  </w:pPr>
                </w:p>
                <w:p w:rsidR="000D1021" w:rsidRDefault="000D1021">
                  <w:pPr>
                    <w:jc w:val="center"/>
                    <w:rPr>
                      <w:i/>
                      <w:sz w:val="28"/>
                      <w:szCs w:val="28"/>
                    </w:rPr>
                  </w:pPr>
                </w:p>
                <w:p w:rsidR="000D1021" w:rsidRDefault="002949DD">
                  <w:pPr>
                    <w:jc w:val="center"/>
                    <w:rPr>
                      <w:b/>
                      <w:sz w:val="32"/>
                      <w:szCs w:val="32"/>
                      <w:u w:val="single"/>
                    </w:rPr>
                  </w:pPr>
                  <w:r>
                    <w:rPr>
                      <w:b/>
                      <w:sz w:val="32"/>
                      <w:szCs w:val="32"/>
                      <w:u w:val="single"/>
                    </w:rPr>
                    <w:t>Vehicle Emergency Medical Information</w:t>
                  </w:r>
                </w:p>
                <w:p w:rsidR="000D1021" w:rsidRDefault="000D1021">
                  <w:pPr>
                    <w:jc w:val="center"/>
                    <w:rPr>
                      <w:i/>
                      <w:sz w:val="28"/>
                      <w:szCs w:val="28"/>
                    </w:rPr>
                  </w:pPr>
                </w:p>
                <w:p w:rsidR="000D1021" w:rsidRDefault="000D1021">
                  <w:pPr>
                    <w:jc w:val="center"/>
                    <w:rPr>
                      <w:i/>
                      <w:sz w:val="28"/>
                      <w:szCs w:val="28"/>
                    </w:rPr>
                  </w:pPr>
                </w:p>
                <w:p w:rsidR="000D1021" w:rsidRDefault="000D1021">
                  <w:pPr>
                    <w:jc w:val="center"/>
                    <w:rPr>
                      <w:i/>
                      <w:sz w:val="32"/>
                      <w:szCs w:val="32"/>
                    </w:rPr>
                  </w:pPr>
                </w:p>
                <w:p w:rsidR="000D1021" w:rsidRDefault="000D1021">
                  <w:pPr>
                    <w:jc w:val="center"/>
                    <w:rPr>
                      <w:i/>
                      <w:sz w:val="32"/>
                      <w:szCs w:val="32"/>
                    </w:rPr>
                  </w:pPr>
                </w:p>
              </w:txbxContent>
            </v:textbox>
          </v:shape>
        </w:pict>
      </w:r>
    </w:p>
    <w:p w:rsidR="00A928D6" w:rsidRDefault="00BE4530">
      <w:r>
        <w:rPr>
          <w:noProof/>
        </w:rPr>
        <w:drawing>
          <wp:anchor distT="0" distB="0" distL="114300" distR="114300" simplePos="0" relativeHeight="251705856" behindDoc="1" locked="0" layoutInCell="1" allowOverlap="1">
            <wp:simplePos x="0" y="0"/>
            <wp:positionH relativeFrom="column">
              <wp:posOffset>485394</wp:posOffset>
            </wp:positionH>
            <wp:positionV relativeFrom="paragraph">
              <wp:posOffset>59563</wp:posOffset>
            </wp:positionV>
            <wp:extent cx="1773174" cy="1719072"/>
            <wp:effectExtent l="19050" t="0" r="0" b="0"/>
            <wp:wrapNone/>
            <wp:docPr id="5" name="Picture 20" descr="C:\Users\Kim\Documents\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Kim\Documents\final logo.jpg"/>
                    <pic:cNvPicPr>
                      <a:picLocks noChangeAspect="1" noChangeArrowheads="1"/>
                    </pic:cNvPicPr>
                  </pic:nvPicPr>
                  <pic:blipFill>
                    <a:blip r:embed="rId5" cstate="print"/>
                    <a:srcRect/>
                    <a:stretch>
                      <a:fillRect/>
                    </a:stretch>
                  </pic:blipFill>
                  <pic:spPr bwMode="auto">
                    <a:xfrm>
                      <a:off x="0" y="0"/>
                      <a:ext cx="1773174" cy="1719072"/>
                    </a:xfrm>
                    <a:prstGeom prst="rect">
                      <a:avLst/>
                    </a:prstGeom>
                    <a:noFill/>
                    <a:ln w="9525">
                      <a:noFill/>
                      <a:miter lim="800000"/>
                      <a:headEnd/>
                      <a:tailEnd/>
                    </a:ln>
                  </pic:spPr>
                </pic:pic>
              </a:graphicData>
            </a:graphic>
          </wp:anchor>
        </w:drawing>
      </w:r>
    </w:p>
    <w:p w:rsidR="00A928D6" w:rsidRDefault="00A928D6"/>
    <w:p w:rsidR="00A928D6" w:rsidRDefault="00A928D6"/>
    <w:p w:rsidR="00A928D6" w:rsidRDefault="00A928D6"/>
    <w:p w:rsidR="00A928D6" w:rsidRDefault="00A928D6"/>
    <w:p w:rsidR="00A928D6" w:rsidRDefault="00A928D6"/>
    <w:p w:rsidR="00A928D6" w:rsidRDefault="00A928D6"/>
    <w:p w:rsidR="00A928D6" w:rsidRDefault="00A928D6"/>
    <w:p w:rsidR="00A928D6" w:rsidRDefault="00A928D6"/>
    <w:p w:rsidR="000D1021" w:rsidRDefault="000D1021"/>
    <w:p w:rsidR="000D1021" w:rsidRDefault="002949DD">
      <w:pPr>
        <w:spacing w:line="360" w:lineRule="auto"/>
        <w:ind w:left="720"/>
        <w:rPr>
          <w:rFonts w:ascii="CaslonOldFace Hv BT" w:hAnsi="CaslonOldFace Hv BT"/>
        </w:rPr>
      </w:pPr>
      <w:r>
        <w:rPr>
          <w:rFonts w:ascii="CaslonOldFace Hv BT" w:hAnsi="CaslonOldFace Hv BT"/>
        </w:rPr>
        <w:t>Child’s Name ___________________________________________ Date of Birth ___ /___ /_____</w:t>
      </w:r>
    </w:p>
    <w:p w:rsidR="000D1021" w:rsidRDefault="002949DD">
      <w:pPr>
        <w:spacing w:line="360" w:lineRule="auto"/>
        <w:ind w:left="720"/>
        <w:rPr>
          <w:rFonts w:ascii="CaslonOldFace Hv BT" w:hAnsi="CaslonOldFace Hv BT"/>
        </w:rPr>
      </w:pPr>
      <w:r>
        <w:rPr>
          <w:rFonts w:ascii="CaslonOldFace Hv BT" w:hAnsi="CaslonOldFace Hv BT"/>
        </w:rPr>
        <w:t>Address: ______________________________________City: ______________State ___ Zip ______</w:t>
      </w:r>
    </w:p>
    <w:p w:rsidR="000D1021" w:rsidRDefault="002949DD">
      <w:pPr>
        <w:spacing w:line="360" w:lineRule="auto"/>
        <w:ind w:left="720"/>
        <w:rPr>
          <w:rFonts w:ascii="CaslonOldFace Hv BT" w:hAnsi="CaslonOldFace Hv BT"/>
        </w:rPr>
      </w:pPr>
      <w:r>
        <w:rPr>
          <w:rFonts w:ascii="CaslonOldFace Hv BT" w:hAnsi="CaslonOldFace Hv BT"/>
        </w:rPr>
        <w:t>Father’s Name: _______________________________ Father Place Employment: _____________</w:t>
      </w:r>
    </w:p>
    <w:p w:rsidR="000D1021" w:rsidRDefault="002949DD">
      <w:pPr>
        <w:spacing w:line="360" w:lineRule="auto"/>
        <w:ind w:left="720"/>
        <w:rPr>
          <w:rFonts w:ascii="CaslonOldFace Hv BT" w:hAnsi="CaslonOldFace Hv BT"/>
        </w:rPr>
      </w:pPr>
      <w:r>
        <w:rPr>
          <w:rFonts w:ascii="CaslonOldFace Hv BT" w:hAnsi="CaslonOldFace Hv BT"/>
        </w:rPr>
        <w:t>Father Work Phone: (___) ____-______ Cell Phone (___) ____-______ Pager (___) ____-_____</w:t>
      </w:r>
    </w:p>
    <w:p w:rsidR="000D1021" w:rsidRDefault="002949DD">
      <w:pPr>
        <w:spacing w:line="360" w:lineRule="auto"/>
        <w:ind w:left="720"/>
        <w:rPr>
          <w:rFonts w:ascii="CaslonOldFace Hv BT" w:hAnsi="CaslonOldFace Hv BT"/>
        </w:rPr>
      </w:pPr>
      <w:r>
        <w:rPr>
          <w:rFonts w:ascii="CaslonOldFace Hv BT" w:hAnsi="CaslonOldFace Hv BT"/>
        </w:rPr>
        <w:t>Mother’s Name: ______________________________ Mother’s Place Employment: ___________</w:t>
      </w:r>
    </w:p>
    <w:p w:rsidR="000D1021" w:rsidRDefault="002949DD">
      <w:pPr>
        <w:spacing w:line="360" w:lineRule="auto"/>
        <w:ind w:left="720"/>
        <w:rPr>
          <w:rFonts w:ascii="CaslonOldFace Hv BT" w:hAnsi="CaslonOldFace Hv BT"/>
        </w:rPr>
      </w:pPr>
      <w:r>
        <w:rPr>
          <w:rFonts w:ascii="CaslonOldFace Hv BT" w:hAnsi="CaslonOldFace Hv BT"/>
        </w:rPr>
        <w:t>Mother’s Work Phone: (___) ____-_____Cell Phone (___) ____-______Pager (___) ____-_____</w:t>
      </w:r>
    </w:p>
    <w:p w:rsidR="000D1021" w:rsidRDefault="002949DD">
      <w:pPr>
        <w:spacing w:line="360" w:lineRule="auto"/>
        <w:ind w:left="720"/>
        <w:rPr>
          <w:rFonts w:ascii="CaslonOldFace Hv BT" w:hAnsi="CaslonOldFace Hv BT"/>
        </w:rPr>
      </w:pPr>
      <w:r>
        <w:rPr>
          <w:rFonts w:ascii="CaslonOldFace Hv BT" w:hAnsi="CaslonOldFace Hv BT"/>
        </w:rPr>
        <w:t>Person to notify in an emergency and parents cannot be reached:</w:t>
      </w:r>
    </w:p>
    <w:p w:rsidR="000D1021" w:rsidRDefault="002949DD">
      <w:pPr>
        <w:spacing w:line="360" w:lineRule="auto"/>
        <w:ind w:left="720"/>
        <w:rPr>
          <w:rFonts w:ascii="CaslonOldFace Hv BT" w:hAnsi="CaslonOldFace Hv BT"/>
        </w:rPr>
      </w:pPr>
      <w:r>
        <w:rPr>
          <w:rFonts w:ascii="CaslonOldFace Hv BT" w:hAnsi="CaslonOldFace Hv BT"/>
        </w:rPr>
        <w:t>Name: _______________________________________ Relationship</w:t>
      </w:r>
      <w:proofErr w:type="gramStart"/>
      <w:r>
        <w:rPr>
          <w:rFonts w:ascii="CaslonOldFace Hv BT" w:hAnsi="CaslonOldFace Hv BT"/>
        </w:rPr>
        <w:t>:_</w:t>
      </w:r>
      <w:proofErr w:type="gramEnd"/>
      <w:r>
        <w:rPr>
          <w:rFonts w:ascii="CaslonOldFace Hv BT" w:hAnsi="CaslonOldFace Hv BT"/>
        </w:rPr>
        <w:t>_________________________</w:t>
      </w:r>
    </w:p>
    <w:p w:rsidR="000D1021" w:rsidRDefault="002949DD">
      <w:pPr>
        <w:spacing w:line="360" w:lineRule="auto"/>
        <w:ind w:left="720"/>
        <w:rPr>
          <w:rFonts w:ascii="CaslonOldFace Hv BT" w:hAnsi="CaslonOldFace Hv BT"/>
        </w:rPr>
      </w:pPr>
      <w:r>
        <w:rPr>
          <w:rFonts w:ascii="CaslonOldFace Hv BT" w:hAnsi="CaslonOldFace Hv BT"/>
        </w:rPr>
        <w:t>Work Phone (____) ____-_____ Home Phone: (____) ____-_____ Cell Phone (___) ____-_____</w:t>
      </w:r>
    </w:p>
    <w:p w:rsidR="000D1021" w:rsidRDefault="002949DD">
      <w:pPr>
        <w:spacing w:line="360" w:lineRule="auto"/>
        <w:ind w:left="720"/>
        <w:rPr>
          <w:rFonts w:ascii="CaslonOldFace Hv BT" w:hAnsi="CaslonOldFace Hv BT"/>
        </w:rPr>
      </w:pPr>
      <w:r>
        <w:rPr>
          <w:rFonts w:ascii="CaslonOldFace Hv BT" w:hAnsi="CaslonOldFace Hv BT"/>
        </w:rPr>
        <w:t>Child’s Doctor ____________________________________ Phone (____) ____-______</w:t>
      </w:r>
    </w:p>
    <w:p w:rsidR="000D1021" w:rsidRDefault="002949DD">
      <w:pPr>
        <w:spacing w:line="360" w:lineRule="auto"/>
        <w:ind w:left="720"/>
        <w:rPr>
          <w:rFonts w:ascii="CaslonOldFace Hv BT" w:hAnsi="CaslonOldFace Hv BT"/>
        </w:rPr>
      </w:pPr>
      <w:r>
        <w:rPr>
          <w:rFonts w:ascii="CaslonOldFace Hv BT" w:hAnsi="CaslonOldFace Hv BT"/>
        </w:rPr>
        <w:t>Medical Facility: ___________________________________________________________</w:t>
      </w:r>
    </w:p>
    <w:p w:rsidR="000D1021" w:rsidRDefault="002949DD">
      <w:pPr>
        <w:spacing w:line="360" w:lineRule="auto"/>
        <w:ind w:left="720"/>
        <w:rPr>
          <w:rFonts w:ascii="CaslonOldFace Hv BT" w:hAnsi="CaslonOldFace Hv BT"/>
        </w:rPr>
      </w:pPr>
      <w:r>
        <w:rPr>
          <w:rFonts w:ascii="CaslonOldFace Hv BT" w:hAnsi="CaslonOldFace Hv BT"/>
        </w:rPr>
        <w:t>Address: __________________________________________________________________</w:t>
      </w:r>
    </w:p>
    <w:p w:rsidR="000D1021" w:rsidRDefault="002949DD">
      <w:pPr>
        <w:spacing w:line="360" w:lineRule="auto"/>
        <w:ind w:left="720"/>
        <w:rPr>
          <w:rFonts w:ascii="CaslonOldFace Hv BT" w:hAnsi="CaslonOldFace Hv BT"/>
        </w:rPr>
      </w:pPr>
      <w:r>
        <w:rPr>
          <w:rFonts w:ascii="CaslonOldFace Hv BT" w:hAnsi="CaslonOldFace Hv BT"/>
        </w:rPr>
        <w:t>Child’s Allergies: ____________________________________________________________________</w:t>
      </w:r>
    </w:p>
    <w:p w:rsidR="000D1021" w:rsidRDefault="002949DD">
      <w:pPr>
        <w:spacing w:line="360" w:lineRule="auto"/>
        <w:ind w:left="720"/>
        <w:rPr>
          <w:rFonts w:ascii="CaslonOldFace Hv BT" w:hAnsi="CaslonOldFace Hv BT"/>
        </w:rPr>
      </w:pPr>
      <w:r>
        <w:rPr>
          <w:rFonts w:ascii="CaslonOldFace Hv BT" w:hAnsi="CaslonOldFace Hv BT"/>
        </w:rPr>
        <w:t xml:space="preserve">Current prescribed </w:t>
      </w:r>
      <w:proofErr w:type="spellStart"/>
      <w:r>
        <w:rPr>
          <w:rFonts w:ascii="CaslonOldFace Hv BT" w:hAnsi="CaslonOldFace Hv BT"/>
        </w:rPr>
        <w:t>mediations</w:t>
      </w:r>
      <w:proofErr w:type="spellEnd"/>
      <w:r>
        <w:rPr>
          <w:rFonts w:ascii="CaslonOldFace Hv BT" w:hAnsi="CaslonOldFace Hv BT"/>
        </w:rPr>
        <w:t>: _______________________________________________________</w:t>
      </w:r>
    </w:p>
    <w:p w:rsidR="000D1021" w:rsidRDefault="002949DD">
      <w:pPr>
        <w:spacing w:line="360" w:lineRule="auto"/>
        <w:ind w:left="720"/>
        <w:rPr>
          <w:rFonts w:ascii="CaslonOldFace Hv BT" w:hAnsi="CaslonOldFace Hv BT"/>
        </w:rPr>
      </w:pPr>
      <w:r>
        <w:rPr>
          <w:rFonts w:ascii="CaslonOldFace Hv BT" w:hAnsi="CaslonOldFace Hv BT"/>
        </w:rPr>
        <w:t>Child’s special medical needs and conditions: ___________________________________________</w:t>
      </w:r>
    </w:p>
    <w:p w:rsidR="000D1021" w:rsidRDefault="002949DD">
      <w:pPr>
        <w:spacing w:line="360" w:lineRule="auto"/>
        <w:ind w:left="720"/>
      </w:pPr>
      <w:r>
        <w:rPr>
          <w:rFonts w:ascii="CaslonOldFace Hv BT" w:hAnsi="CaslonOldFace Hv BT"/>
        </w:rPr>
        <w:t>____________________________________________________________________________________</w:t>
      </w:r>
    </w:p>
    <w:p w:rsidR="000D1021" w:rsidRDefault="002949DD">
      <w:pPr>
        <w:spacing w:line="360" w:lineRule="auto"/>
        <w:ind w:left="720"/>
        <w:jc w:val="both"/>
        <w:rPr>
          <w:rFonts w:ascii="CaslonOldFace Hv BT" w:hAnsi="CaslonOldFace Hv BT"/>
        </w:rPr>
      </w:pPr>
      <w:r>
        <w:rPr>
          <w:rFonts w:ascii="CaslonOldFace Hv BT" w:hAnsi="CaslonOldFace Hv BT"/>
        </w:rPr>
        <w:t xml:space="preserve">In the event of an emergency involving my child, and if The Sanctuary Child Learning and Development Center cannot get in touch with me or the emergency contact, I hereby authorize any-needed emergency medical care.  I further agree to be fully responsible for all </w:t>
      </w:r>
      <w:r w:rsidR="008B18F9">
        <w:rPr>
          <w:rFonts w:ascii="CaslonOldFace Hv BT" w:hAnsi="CaslonOldFace Hv BT"/>
        </w:rPr>
        <w:t>medical</w:t>
      </w:r>
      <w:r>
        <w:rPr>
          <w:rFonts w:ascii="CaslonOldFace Hv BT" w:hAnsi="CaslonOldFace Hv BT"/>
        </w:rPr>
        <w:t xml:space="preserve"> expenses incurred during the treatment of my child.</w:t>
      </w:r>
    </w:p>
    <w:p w:rsidR="000D1021" w:rsidRDefault="002949DD">
      <w:pPr>
        <w:spacing w:line="360" w:lineRule="auto"/>
        <w:ind w:left="720"/>
        <w:rPr>
          <w:rFonts w:ascii="CaslonOldFace Hv BT" w:hAnsi="CaslonOldFace Hv BT"/>
        </w:rPr>
      </w:pPr>
      <w:r>
        <w:rPr>
          <w:rFonts w:ascii="CaslonOldFace Hv BT" w:hAnsi="CaslonOldFace Hv BT"/>
        </w:rPr>
        <w:t>Child’s Name ____________________________________________</w:t>
      </w:r>
    </w:p>
    <w:p w:rsidR="000D1021" w:rsidRDefault="002949DD">
      <w:pPr>
        <w:spacing w:line="360" w:lineRule="auto"/>
        <w:ind w:left="720"/>
        <w:rPr>
          <w:rFonts w:ascii="CaslonOldFace Hv BT" w:hAnsi="CaslonOldFace Hv BT"/>
        </w:rPr>
      </w:pPr>
      <w:r>
        <w:rPr>
          <w:rFonts w:ascii="CaslonOldFace Hv BT" w:hAnsi="CaslonOldFace Hv BT"/>
        </w:rPr>
        <w:t>Signature (Parent/Guardian) ______________________________________</w:t>
      </w:r>
    </w:p>
    <w:p w:rsidR="000D1021" w:rsidRDefault="002949DD">
      <w:pPr>
        <w:spacing w:line="360" w:lineRule="auto"/>
        <w:ind w:left="720"/>
        <w:rPr>
          <w:rFonts w:ascii="CaslonOldFace Hv BT" w:hAnsi="CaslonOldFace Hv BT"/>
        </w:rPr>
      </w:pPr>
      <w:r>
        <w:rPr>
          <w:rFonts w:ascii="CaslonOldFace Hv BT" w:hAnsi="CaslonOldFace Hv BT"/>
        </w:rPr>
        <w:t>Witnessed by: ______________________________________________ Date ___ / ___ / _____</w:t>
      </w:r>
    </w:p>
    <w:p w:rsidR="000D1021" w:rsidRDefault="000D1021">
      <w:pPr>
        <w:spacing w:line="360" w:lineRule="auto"/>
        <w:ind w:left="720"/>
        <w:rPr>
          <w:rFonts w:ascii="CaslonOldFace Hv BT" w:hAnsi="CaslonOldFace Hv BT"/>
          <w:sz w:val="16"/>
          <w:szCs w:val="16"/>
        </w:rPr>
      </w:pPr>
    </w:p>
    <w:p w:rsidR="000D1021" w:rsidRDefault="000D1021">
      <w:pPr>
        <w:spacing w:line="360" w:lineRule="auto"/>
        <w:ind w:left="720"/>
        <w:rPr>
          <w:rFonts w:ascii="CaslonOldFace Hv BT" w:hAnsi="CaslonOldFace Hv BT"/>
          <w:sz w:val="16"/>
          <w:szCs w:val="16"/>
        </w:rPr>
      </w:pPr>
    </w:p>
    <w:p w:rsidR="000D1021" w:rsidRDefault="002949DD">
      <w:pPr>
        <w:spacing w:line="360" w:lineRule="auto"/>
        <w:ind w:left="720"/>
        <w:rPr>
          <w:rFonts w:ascii="CaslonOldFace Hv BT" w:hAnsi="CaslonOldFace Hv BT"/>
          <w:sz w:val="16"/>
          <w:szCs w:val="16"/>
        </w:rPr>
      </w:pPr>
      <w:r>
        <w:rPr>
          <w:rFonts w:ascii="CaslonOldFace Hv BT" w:hAnsi="CaslonOldFace Hv BT"/>
          <w:sz w:val="16"/>
          <w:szCs w:val="16"/>
        </w:rPr>
        <w:t>Form G1-4-VEMI-2002</w:t>
      </w:r>
    </w:p>
    <w:p w:rsidR="000D1021" w:rsidRDefault="000D1021"/>
    <w:p w:rsidR="000D1021" w:rsidRDefault="000D1021"/>
    <w:p w:rsidR="000D1021" w:rsidRDefault="000D1021"/>
    <w:p w:rsidR="000D1021" w:rsidRDefault="000D1021"/>
    <w:p w:rsidR="000D1021" w:rsidRDefault="00BE4530">
      <w:r w:rsidRPr="00BE4530">
        <w:rPr>
          <w:noProof/>
        </w:rPr>
        <w:lastRenderedPageBreak/>
        <w:drawing>
          <wp:anchor distT="0" distB="0" distL="114300" distR="114300" simplePos="0" relativeHeight="251707904" behindDoc="1" locked="0" layoutInCell="1" allowOverlap="1">
            <wp:simplePos x="0" y="0"/>
            <wp:positionH relativeFrom="column">
              <wp:posOffset>387858</wp:posOffset>
            </wp:positionH>
            <wp:positionV relativeFrom="paragraph">
              <wp:posOffset>88519</wp:posOffset>
            </wp:positionV>
            <wp:extent cx="1773174" cy="1719072"/>
            <wp:effectExtent l="19050" t="0" r="0" b="0"/>
            <wp:wrapNone/>
            <wp:docPr id="6" name="Picture 20" descr="C:\Users\Kim\Documents\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Kim\Documents\final logo.jpg"/>
                    <pic:cNvPicPr>
                      <a:picLocks noChangeAspect="1" noChangeArrowheads="1"/>
                    </pic:cNvPicPr>
                  </pic:nvPicPr>
                  <pic:blipFill>
                    <a:blip r:embed="rId5" cstate="print"/>
                    <a:srcRect/>
                    <a:stretch>
                      <a:fillRect/>
                    </a:stretch>
                  </pic:blipFill>
                  <pic:spPr bwMode="auto">
                    <a:xfrm>
                      <a:off x="0" y="0"/>
                      <a:ext cx="1773174" cy="1719072"/>
                    </a:xfrm>
                    <a:prstGeom prst="rect">
                      <a:avLst/>
                    </a:prstGeom>
                    <a:noFill/>
                    <a:ln w="9525">
                      <a:noFill/>
                      <a:miter lim="800000"/>
                      <a:headEnd/>
                      <a:tailEnd/>
                    </a:ln>
                  </pic:spPr>
                </pic:pic>
              </a:graphicData>
            </a:graphic>
          </wp:anchor>
        </w:drawing>
      </w:r>
      <w:r w:rsidR="00470578">
        <w:rPr>
          <w:noProof/>
        </w:rPr>
        <w:pict>
          <v:shape id="_x0000_s1032" type="#_x0000_t202" style="position:absolute;margin-left:153pt;margin-top:0;width:387pt;height:135pt;z-index:251659776;mso-position-horizontal-relative:text;mso-position-vertical-relative:text" filled="f" stroked="f">
            <v:textbox style="mso-next-textbox:#_x0000_s1032">
              <w:txbxContent>
                <w:p w:rsidR="000D1021" w:rsidRDefault="000D1021">
                  <w:pPr>
                    <w:jc w:val="center"/>
                    <w:rPr>
                      <w:i/>
                      <w:sz w:val="8"/>
                      <w:szCs w:val="8"/>
                    </w:rPr>
                  </w:pPr>
                </w:p>
                <w:p w:rsidR="007F0585" w:rsidRDefault="007F0585">
                  <w:pPr>
                    <w:jc w:val="center"/>
                    <w:rPr>
                      <w:i/>
                      <w:sz w:val="8"/>
                      <w:szCs w:val="8"/>
                    </w:rPr>
                  </w:pPr>
                </w:p>
                <w:p w:rsidR="007F0585" w:rsidRDefault="007F0585">
                  <w:pPr>
                    <w:jc w:val="center"/>
                    <w:rPr>
                      <w:i/>
                      <w:sz w:val="8"/>
                      <w:szCs w:val="8"/>
                    </w:rPr>
                  </w:pPr>
                </w:p>
                <w:p w:rsidR="007F0585" w:rsidRDefault="007F0585">
                  <w:pPr>
                    <w:jc w:val="center"/>
                    <w:rPr>
                      <w:i/>
                      <w:sz w:val="8"/>
                      <w:szCs w:val="8"/>
                    </w:rPr>
                  </w:pPr>
                </w:p>
                <w:p w:rsidR="007F0585" w:rsidRDefault="007F0585">
                  <w:pPr>
                    <w:jc w:val="center"/>
                    <w:rPr>
                      <w:i/>
                      <w:sz w:val="8"/>
                      <w:szCs w:val="8"/>
                    </w:rPr>
                  </w:pPr>
                </w:p>
                <w:p w:rsidR="007F0585" w:rsidRDefault="007F0585">
                  <w:pPr>
                    <w:jc w:val="center"/>
                    <w:rPr>
                      <w:i/>
                      <w:sz w:val="8"/>
                      <w:szCs w:val="8"/>
                    </w:rPr>
                  </w:pPr>
                </w:p>
                <w:p w:rsidR="007F0585" w:rsidRDefault="007F0585">
                  <w:pPr>
                    <w:jc w:val="center"/>
                    <w:rPr>
                      <w:i/>
                      <w:sz w:val="8"/>
                      <w:szCs w:val="8"/>
                    </w:rPr>
                  </w:pPr>
                </w:p>
                <w:p w:rsidR="007F0585" w:rsidRDefault="007F0585">
                  <w:pPr>
                    <w:jc w:val="center"/>
                    <w:rPr>
                      <w:i/>
                      <w:sz w:val="8"/>
                      <w:szCs w:val="8"/>
                    </w:rPr>
                  </w:pPr>
                </w:p>
                <w:p w:rsidR="007F0585" w:rsidRDefault="007F0585">
                  <w:pPr>
                    <w:jc w:val="center"/>
                    <w:rPr>
                      <w:i/>
                      <w:sz w:val="8"/>
                      <w:szCs w:val="8"/>
                    </w:rPr>
                  </w:pPr>
                </w:p>
                <w:p w:rsidR="007F0585" w:rsidRDefault="007F0585">
                  <w:pPr>
                    <w:jc w:val="center"/>
                    <w:rPr>
                      <w:i/>
                      <w:sz w:val="8"/>
                      <w:szCs w:val="8"/>
                    </w:rPr>
                  </w:pPr>
                </w:p>
                <w:p w:rsidR="007F0585" w:rsidRDefault="007F0585">
                  <w:pPr>
                    <w:jc w:val="center"/>
                    <w:rPr>
                      <w:i/>
                      <w:sz w:val="8"/>
                      <w:szCs w:val="8"/>
                    </w:rPr>
                  </w:pPr>
                </w:p>
                <w:p w:rsidR="007F0585" w:rsidRDefault="007F0585">
                  <w:pPr>
                    <w:jc w:val="center"/>
                    <w:rPr>
                      <w:i/>
                      <w:sz w:val="8"/>
                      <w:szCs w:val="8"/>
                    </w:rPr>
                  </w:pPr>
                </w:p>
                <w:p w:rsidR="007F0585" w:rsidRDefault="007F0585">
                  <w:pPr>
                    <w:jc w:val="center"/>
                    <w:rPr>
                      <w:i/>
                      <w:sz w:val="8"/>
                      <w:szCs w:val="8"/>
                    </w:rPr>
                  </w:pPr>
                </w:p>
                <w:p w:rsidR="000D1021" w:rsidRDefault="000D1021">
                  <w:pPr>
                    <w:jc w:val="center"/>
                    <w:rPr>
                      <w:i/>
                      <w:sz w:val="28"/>
                      <w:szCs w:val="28"/>
                    </w:rPr>
                  </w:pPr>
                </w:p>
                <w:p w:rsidR="000D1021" w:rsidRDefault="002949DD">
                  <w:pPr>
                    <w:jc w:val="center"/>
                    <w:rPr>
                      <w:b/>
                      <w:sz w:val="32"/>
                      <w:szCs w:val="32"/>
                      <w:u w:val="single"/>
                    </w:rPr>
                  </w:pPr>
                  <w:r>
                    <w:rPr>
                      <w:b/>
                      <w:sz w:val="32"/>
                      <w:szCs w:val="32"/>
                      <w:u w:val="single"/>
                    </w:rPr>
                    <w:t xml:space="preserve">Special Procedures Agreement </w:t>
                  </w:r>
                </w:p>
                <w:p w:rsidR="000D1021" w:rsidRDefault="000D1021">
                  <w:pPr>
                    <w:jc w:val="center"/>
                    <w:rPr>
                      <w:i/>
                      <w:sz w:val="28"/>
                      <w:szCs w:val="28"/>
                    </w:rPr>
                  </w:pPr>
                </w:p>
                <w:p w:rsidR="000D1021" w:rsidRDefault="000D1021">
                  <w:pPr>
                    <w:jc w:val="center"/>
                    <w:rPr>
                      <w:i/>
                      <w:sz w:val="28"/>
                      <w:szCs w:val="28"/>
                    </w:rPr>
                  </w:pPr>
                </w:p>
                <w:p w:rsidR="000D1021" w:rsidRDefault="000D1021">
                  <w:pPr>
                    <w:jc w:val="center"/>
                    <w:rPr>
                      <w:i/>
                      <w:sz w:val="32"/>
                      <w:szCs w:val="32"/>
                    </w:rPr>
                  </w:pPr>
                </w:p>
                <w:p w:rsidR="000D1021" w:rsidRDefault="000D1021">
                  <w:pPr>
                    <w:jc w:val="center"/>
                    <w:rPr>
                      <w:i/>
                      <w:sz w:val="32"/>
                      <w:szCs w:val="32"/>
                    </w:rPr>
                  </w:pPr>
                </w:p>
              </w:txbxContent>
            </v:textbox>
          </v:shape>
        </w:pict>
      </w:r>
    </w:p>
    <w:p w:rsidR="00A928D6" w:rsidRDefault="00A928D6"/>
    <w:p w:rsidR="00A928D6" w:rsidRDefault="00A928D6"/>
    <w:p w:rsidR="00A928D6" w:rsidRDefault="00A928D6"/>
    <w:p w:rsidR="00A928D6" w:rsidRDefault="00A928D6"/>
    <w:p w:rsidR="00A928D6" w:rsidRDefault="00A928D6"/>
    <w:p w:rsidR="00A928D6" w:rsidRDefault="00A928D6"/>
    <w:p w:rsidR="00A928D6" w:rsidRDefault="00A928D6"/>
    <w:p w:rsidR="00A928D6" w:rsidRDefault="00A928D6"/>
    <w:p w:rsidR="000D1021" w:rsidRDefault="000D1021"/>
    <w:p w:rsidR="00A928D6" w:rsidRDefault="00A928D6">
      <w:pPr>
        <w:ind w:left="720"/>
        <w:rPr>
          <w:rFonts w:ascii="CaslonOldFace Hv BT" w:hAnsi="CaslonOldFace Hv BT"/>
          <w:sz w:val="28"/>
          <w:szCs w:val="28"/>
        </w:rPr>
      </w:pPr>
    </w:p>
    <w:p w:rsidR="000D1021" w:rsidRDefault="002949DD">
      <w:pPr>
        <w:ind w:left="720"/>
        <w:rPr>
          <w:rFonts w:ascii="CaslonOldFace Hv BT" w:hAnsi="CaslonOldFace Hv BT"/>
          <w:sz w:val="28"/>
          <w:szCs w:val="28"/>
        </w:rPr>
      </w:pPr>
      <w:r>
        <w:rPr>
          <w:rFonts w:ascii="CaslonOldFace Hv BT" w:hAnsi="CaslonOldFace Hv BT"/>
          <w:sz w:val="28"/>
          <w:szCs w:val="28"/>
        </w:rPr>
        <w:t>Child’s Name: _______________________________________ Date ___/___/____</w:t>
      </w:r>
    </w:p>
    <w:p w:rsidR="000D1021" w:rsidRDefault="000D1021">
      <w:pPr>
        <w:ind w:left="720"/>
        <w:rPr>
          <w:rFonts w:ascii="CaslonOldFace Hv BT" w:hAnsi="CaslonOldFace Hv BT"/>
          <w:sz w:val="28"/>
          <w:szCs w:val="28"/>
        </w:rPr>
      </w:pPr>
    </w:p>
    <w:p w:rsidR="000D1021" w:rsidRDefault="002949DD">
      <w:pPr>
        <w:ind w:left="720"/>
        <w:rPr>
          <w:rFonts w:ascii="CaslonOldFace Hv BT" w:hAnsi="CaslonOldFace Hv BT"/>
          <w:sz w:val="28"/>
          <w:szCs w:val="28"/>
        </w:rPr>
      </w:pPr>
      <w:r>
        <w:rPr>
          <w:rFonts w:ascii="CaslonOldFace Hv BT" w:hAnsi="CaslonOldFace Hv BT"/>
          <w:sz w:val="28"/>
          <w:szCs w:val="28"/>
        </w:rPr>
        <w:t>Please list any special procedures that have been agreed upon for the special care of the above list child.</w:t>
      </w:r>
    </w:p>
    <w:p w:rsidR="000D1021" w:rsidRDefault="000D1021">
      <w:pPr>
        <w:ind w:left="720"/>
        <w:rPr>
          <w:rFonts w:ascii="CaslonOldFace Hv BT" w:hAnsi="CaslonOldFace Hv BT"/>
          <w:sz w:val="28"/>
          <w:szCs w:val="28"/>
        </w:rPr>
      </w:pPr>
    </w:p>
    <w:p w:rsidR="000D1021" w:rsidRDefault="002949DD">
      <w:pPr>
        <w:ind w:left="720"/>
        <w:rPr>
          <w:rFonts w:ascii="CaslonOldFace Hv BT" w:hAnsi="CaslonOldFace Hv BT"/>
          <w:sz w:val="28"/>
          <w:szCs w:val="28"/>
        </w:rPr>
      </w:pPr>
      <w:r>
        <w:rPr>
          <w:rFonts w:ascii="CaslonOldFace Hv BT" w:hAnsi="CaslonOldFace Hv BT"/>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1021" w:rsidRDefault="000D1021">
      <w:pPr>
        <w:ind w:left="720"/>
        <w:rPr>
          <w:rFonts w:ascii="CaslonOldFace Hv BT" w:hAnsi="CaslonOldFace Hv BT"/>
          <w:sz w:val="28"/>
          <w:szCs w:val="28"/>
        </w:rPr>
      </w:pPr>
    </w:p>
    <w:p w:rsidR="000D1021" w:rsidRDefault="000D1021">
      <w:pPr>
        <w:ind w:left="720"/>
        <w:rPr>
          <w:rFonts w:ascii="CaslonOldFace Hv BT" w:hAnsi="CaslonOldFace Hv BT"/>
          <w:sz w:val="28"/>
          <w:szCs w:val="28"/>
        </w:rPr>
      </w:pPr>
    </w:p>
    <w:p w:rsidR="000D1021" w:rsidRDefault="002949DD">
      <w:pPr>
        <w:ind w:left="720"/>
        <w:rPr>
          <w:rFonts w:ascii="CaslonOldFace Hv BT" w:hAnsi="CaslonOldFace Hv BT"/>
          <w:sz w:val="28"/>
          <w:szCs w:val="28"/>
        </w:rPr>
      </w:pPr>
      <w:r>
        <w:rPr>
          <w:rFonts w:ascii="CaslonOldFace Hv BT" w:hAnsi="CaslonOldFace Hv BT"/>
          <w:sz w:val="28"/>
          <w:szCs w:val="28"/>
        </w:rPr>
        <w:t>Signature (Parent/Guardian) ________________________ Date ___ /___ / ____</w:t>
      </w:r>
    </w:p>
    <w:p w:rsidR="000D1021" w:rsidRDefault="000D1021">
      <w:pPr>
        <w:ind w:left="720"/>
        <w:rPr>
          <w:rFonts w:ascii="CaslonOldFace Hv BT" w:hAnsi="CaslonOldFace Hv BT"/>
          <w:sz w:val="28"/>
          <w:szCs w:val="28"/>
        </w:rPr>
      </w:pPr>
    </w:p>
    <w:p w:rsidR="000D1021" w:rsidRDefault="000D1021">
      <w:pPr>
        <w:ind w:left="720"/>
        <w:rPr>
          <w:rFonts w:ascii="CaslonOldFace Hv BT" w:hAnsi="CaslonOldFace Hv BT"/>
          <w:sz w:val="28"/>
          <w:szCs w:val="28"/>
        </w:rPr>
      </w:pPr>
    </w:p>
    <w:p w:rsidR="000D1021" w:rsidRDefault="002949DD">
      <w:pPr>
        <w:ind w:left="720"/>
        <w:rPr>
          <w:rFonts w:ascii="CaslonOldFace Hv BT" w:hAnsi="CaslonOldFace Hv BT"/>
          <w:sz w:val="28"/>
          <w:szCs w:val="28"/>
        </w:rPr>
      </w:pPr>
      <w:r>
        <w:rPr>
          <w:rFonts w:ascii="CaslonOldFace Hv BT" w:hAnsi="CaslonOldFace Hv BT"/>
          <w:sz w:val="28"/>
          <w:szCs w:val="28"/>
        </w:rPr>
        <w:t>Signature (Center Representative) ____________________ Date ___ /___/_____</w:t>
      </w:r>
    </w:p>
    <w:p w:rsidR="000D1021" w:rsidRDefault="000D1021">
      <w:pPr>
        <w:ind w:left="720"/>
        <w:rPr>
          <w:rFonts w:ascii="CaslonOldFace Hv BT" w:hAnsi="CaslonOldFace Hv BT"/>
          <w:sz w:val="28"/>
          <w:szCs w:val="28"/>
        </w:rPr>
      </w:pPr>
    </w:p>
    <w:p w:rsidR="000D1021" w:rsidRDefault="002949DD">
      <w:pPr>
        <w:ind w:left="720"/>
        <w:rPr>
          <w:b/>
          <w:sz w:val="20"/>
          <w:szCs w:val="20"/>
        </w:rPr>
      </w:pPr>
      <w:r>
        <w:rPr>
          <w:b/>
          <w:sz w:val="20"/>
          <w:szCs w:val="20"/>
        </w:rPr>
        <w:t>Form CE1-1-SPRO-2002</w:t>
      </w:r>
    </w:p>
    <w:p w:rsidR="000D1021" w:rsidRDefault="000D1021">
      <w:pPr>
        <w:ind w:left="720"/>
        <w:rPr>
          <w:rFonts w:ascii="CaslonOldFace Hv BT" w:hAnsi="CaslonOldFace Hv BT"/>
          <w:sz w:val="28"/>
          <w:szCs w:val="28"/>
        </w:rPr>
      </w:pPr>
    </w:p>
    <w:p w:rsidR="000D1021" w:rsidRDefault="000D1021"/>
    <w:p w:rsidR="000D1021" w:rsidRDefault="000D1021"/>
    <w:p w:rsidR="000D1021" w:rsidRDefault="000D1021"/>
    <w:p w:rsidR="000D1021" w:rsidRDefault="000D1021"/>
    <w:p w:rsidR="000D1021" w:rsidRDefault="000D1021"/>
    <w:p w:rsidR="000D1021" w:rsidRDefault="000D1021"/>
    <w:p w:rsidR="000D1021" w:rsidRDefault="000D1021"/>
    <w:p w:rsidR="000D1021" w:rsidRDefault="000D1021"/>
    <w:p w:rsidR="000D1021" w:rsidRDefault="000D1021"/>
    <w:p w:rsidR="00A928D6" w:rsidRDefault="00A928D6"/>
    <w:p w:rsidR="000D1021" w:rsidRDefault="000D1021"/>
    <w:p w:rsidR="000D1021" w:rsidRDefault="000D1021"/>
    <w:p w:rsidR="000D1021" w:rsidRDefault="00470578">
      <w:pPr>
        <w:ind w:left="-720"/>
      </w:pPr>
      <w:r>
        <w:rPr>
          <w:noProof/>
        </w:rPr>
        <w:lastRenderedPageBreak/>
        <w:pict>
          <v:shape id="_x0000_s1033" type="#_x0000_t202" style="position:absolute;left:0;text-align:left;margin-left:162pt;margin-top:16.8pt;width:387pt;height:126pt;z-index:251660800" filled="f" stroked="f">
            <v:textbox style="mso-next-textbox:#_x0000_s1033">
              <w:txbxContent>
                <w:p w:rsidR="000D1021" w:rsidRDefault="000D1021">
                  <w:pPr>
                    <w:jc w:val="center"/>
                    <w:rPr>
                      <w:rFonts w:ascii="Edwardian Script ITC" w:hAnsi="Edwardian Script ITC"/>
                      <w:sz w:val="44"/>
                      <w:szCs w:val="44"/>
                    </w:rPr>
                  </w:pPr>
                </w:p>
                <w:p w:rsidR="007F0585" w:rsidRDefault="007F0585">
                  <w:pPr>
                    <w:jc w:val="center"/>
                    <w:rPr>
                      <w:rFonts w:ascii="Edwardian Script ITC" w:hAnsi="Edwardian Script ITC"/>
                      <w:sz w:val="44"/>
                      <w:szCs w:val="44"/>
                    </w:rPr>
                  </w:pPr>
                </w:p>
                <w:p w:rsidR="007F0585" w:rsidRDefault="007F0585">
                  <w:pPr>
                    <w:jc w:val="center"/>
                    <w:rPr>
                      <w:i/>
                      <w:sz w:val="8"/>
                      <w:szCs w:val="8"/>
                    </w:rPr>
                  </w:pPr>
                </w:p>
                <w:p w:rsidR="000D1021" w:rsidRDefault="000D1021">
                  <w:pPr>
                    <w:jc w:val="center"/>
                    <w:rPr>
                      <w:i/>
                      <w:sz w:val="28"/>
                      <w:szCs w:val="28"/>
                    </w:rPr>
                  </w:pPr>
                </w:p>
                <w:p w:rsidR="000D1021" w:rsidRDefault="002949DD">
                  <w:pPr>
                    <w:jc w:val="center"/>
                    <w:rPr>
                      <w:b/>
                      <w:sz w:val="36"/>
                      <w:szCs w:val="36"/>
                      <w:u w:val="single"/>
                    </w:rPr>
                  </w:pPr>
                  <w:r>
                    <w:rPr>
                      <w:b/>
                      <w:sz w:val="36"/>
                      <w:szCs w:val="36"/>
                      <w:u w:val="single"/>
                    </w:rPr>
                    <w:t>Waiver of Liability</w:t>
                  </w:r>
                </w:p>
                <w:p w:rsidR="00A928D6" w:rsidRDefault="00A928D6">
                  <w:pPr>
                    <w:jc w:val="center"/>
                    <w:rPr>
                      <w:b/>
                      <w:sz w:val="36"/>
                      <w:szCs w:val="36"/>
                      <w:u w:val="single"/>
                    </w:rPr>
                  </w:pPr>
                </w:p>
                <w:p w:rsidR="00A928D6" w:rsidRDefault="00A928D6">
                  <w:pPr>
                    <w:jc w:val="center"/>
                    <w:rPr>
                      <w:b/>
                      <w:sz w:val="36"/>
                      <w:szCs w:val="36"/>
                      <w:u w:val="single"/>
                    </w:rPr>
                  </w:pPr>
                </w:p>
                <w:p w:rsidR="00A928D6" w:rsidRDefault="00A928D6">
                  <w:pPr>
                    <w:jc w:val="center"/>
                    <w:rPr>
                      <w:b/>
                      <w:sz w:val="36"/>
                      <w:szCs w:val="36"/>
                      <w:u w:val="single"/>
                    </w:rPr>
                  </w:pPr>
                </w:p>
                <w:p w:rsidR="000D1021" w:rsidRDefault="000D1021">
                  <w:pPr>
                    <w:jc w:val="center"/>
                    <w:rPr>
                      <w:i/>
                      <w:sz w:val="28"/>
                      <w:szCs w:val="28"/>
                    </w:rPr>
                  </w:pPr>
                </w:p>
                <w:p w:rsidR="000D1021" w:rsidRDefault="000D1021">
                  <w:pPr>
                    <w:jc w:val="center"/>
                    <w:rPr>
                      <w:i/>
                      <w:sz w:val="28"/>
                      <w:szCs w:val="28"/>
                    </w:rPr>
                  </w:pPr>
                </w:p>
                <w:p w:rsidR="000D1021" w:rsidRDefault="000D1021">
                  <w:pPr>
                    <w:jc w:val="center"/>
                    <w:rPr>
                      <w:i/>
                      <w:sz w:val="28"/>
                      <w:szCs w:val="28"/>
                    </w:rPr>
                  </w:pPr>
                </w:p>
                <w:p w:rsidR="000D1021" w:rsidRDefault="000D1021">
                  <w:pPr>
                    <w:jc w:val="center"/>
                    <w:rPr>
                      <w:i/>
                      <w:sz w:val="28"/>
                      <w:szCs w:val="28"/>
                    </w:rPr>
                  </w:pPr>
                </w:p>
                <w:p w:rsidR="000D1021" w:rsidRDefault="000D1021">
                  <w:pPr>
                    <w:jc w:val="center"/>
                    <w:rPr>
                      <w:i/>
                      <w:sz w:val="28"/>
                      <w:szCs w:val="28"/>
                    </w:rPr>
                  </w:pPr>
                </w:p>
                <w:p w:rsidR="000D1021" w:rsidRDefault="000D1021">
                  <w:pPr>
                    <w:jc w:val="center"/>
                    <w:rPr>
                      <w:i/>
                      <w:sz w:val="32"/>
                      <w:szCs w:val="32"/>
                    </w:rPr>
                  </w:pPr>
                </w:p>
                <w:p w:rsidR="000D1021" w:rsidRDefault="000D1021">
                  <w:pPr>
                    <w:jc w:val="center"/>
                    <w:rPr>
                      <w:i/>
                      <w:sz w:val="32"/>
                      <w:szCs w:val="32"/>
                    </w:rPr>
                  </w:pPr>
                </w:p>
              </w:txbxContent>
            </v:textbox>
          </v:shape>
        </w:pict>
      </w:r>
    </w:p>
    <w:p w:rsidR="000D1021" w:rsidRDefault="00BE4530">
      <w:r>
        <w:rPr>
          <w:noProof/>
        </w:rPr>
        <w:drawing>
          <wp:anchor distT="0" distB="0" distL="114300" distR="114300" simplePos="0" relativeHeight="251709952" behindDoc="1" locked="0" layoutInCell="1" allowOverlap="1">
            <wp:simplePos x="0" y="0"/>
            <wp:positionH relativeFrom="column">
              <wp:posOffset>558165</wp:posOffset>
            </wp:positionH>
            <wp:positionV relativeFrom="paragraph">
              <wp:posOffset>144780</wp:posOffset>
            </wp:positionV>
            <wp:extent cx="1772920" cy="1718945"/>
            <wp:effectExtent l="19050" t="0" r="0" b="0"/>
            <wp:wrapNone/>
            <wp:docPr id="7" name="Picture 20" descr="C:\Users\Kim\Documents\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Kim\Documents\final logo.jpg"/>
                    <pic:cNvPicPr>
                      <a:picLocks noChangeAspect="1" noChangeArrowheads="1"/>
                    </pic:cNvPicPr>
                  </pic:nvPicPr>
                  <pic:blipFill>
                    <a:blip r:embed="rId5" cstate="print"/>
                    <a:srcRect/>
                    <a:stretch>
                      <a:fillRect/>
                    </a:stretch>
                  </pic:blipFill>
                  <pic:spPr bwMode="auto">
                    <a:xfrm>
                      <a:off x="0" y="0"/>
                      <a:ext cx="1772920" cy="1718945"/>
                    </a:xfrm>
                    <a:prstGeom prst="rect">
                      <a:avLst/>
                    </a:prstGeom>
                    <a:noFill/>
                    <a:ln w="9525">
                      <a:noFill/>
                      <a:miter lim="800000"/>
                      <a:headEnd/>
                      <a:tailEnd/>
                    </a:ln>
                  </pic:spPr>
                </pic:pic>
              </a:graphicData>
            </a:graphic>
          </wp:anchor>
        </w:drawing>
      </w:r>
    </w:p>
    <w:p w:rsidR="000D1021" w:rsidRDefault="000D1021"/>
    <w:p w:rsidR="00A928D6" w:rsidRDefault="00A928D6"/>
    <w:p w:rsidR="00A928D6" w:rsidRDefault="00A928D6"/>
    <w:p w:rsidR="00A928D6" w:rsidRDefault="00A928D6"/>
    <w:p w:rsidR="00A928D6" w:rsidRDefault="00A928D6"/>
    <w:p w:rsidR="00A928D6" w:rsidRDefault="00A928D6"/>
    <w:p w:rsidR="00A928D6" w:rsidRDefault="00A928D6"/>
    <w:p w:rsidR="00A928D6" w:rsidRDefault="00A928D6"/>
    <w:p w:rsidR="000D1021" w:rsidRDefault="000D1021"/>
    <w:p w:rsidR="000D1021" w:rsidRDefault="000D1021"/>
    <w:p w:rsidR="000D1021" w:rsidRDefault="002949DD" w:rsidP="00272AE2">
      <w:pPr>
        <w:ind w:firstLine="720"/>
      </w:pPr>
      <w:r>
        <w:t>In case of accident or illness:</w:t>
      </w:r>
    </w:p>
    <w:p w:rsidR="000D1021" w:rsidRDefault="000D1021"/>
    <w:p w:rsidR="000D1021" w:rsidRDefault="002949DD" w:rsidP="00272AE2">
      <w:pPr>
        <w:ind w:left="720"/>
        <w:jc w:val="both"/>
      </w:pPr>
      <w:r>
        <w:t>In the event a child becomes seriously ill or suffers an accident that in the opinion of Day Care Administrator requires immediate attention, he/she will be taken by a staff member to Memorial or Candler Hospital’s emergency room.  You will be contacted and expected to meet us there.  Parents will assume responsibility for payment.</w:t>
      </w:r>
    </w:p>
    <w:p w:rsidR="000D1021" w:rsidRDefault="000D1021">
      <w:pPr>
        <w:jc w:val="both"/>
      </w:pPr>
    </w:p>
    <w:p w:rsidR="000D1021" w:rsidRDefault="002949DD" w:rsidP="00272AE2">
      <w:pPr>
        <w:ind w:firstLine="720"/>
        <w:jc w:val="both"/>
      </w:pPr>
      <w:r>
        <w:t>Signature of Parent/Guardian: _________________________________________________</w:t>
      </w:r>
    </w:p>
    <w:p w:rsidR="000D1021" w:rsidRDefault="002949DD" w:rsidP="00272AE2">
      <w:pPr>
        <w:ind w:firstLine="720"/>
        <w:jc w:val="both"/>
      </w:pPr>
      <w:r>
        <w:t>Date ___/___/_____</w:t>
      </w:r>
    </w:p>
    <w:p w:rsidR="000D1021" w:rsidRDefault="000D1021">
      <w:pPr>
        <w:jc w:val="both"/>
      </w:pPr>
    </w:p>
    <w:p w:rsidR="000D1021" w:rsidRDefault="000D1021">
      <w:pPr>
        <w:jc w:val="both"/>
      </w:pPr>
    </w:p>
    <w:p w:rsidR="000D1021" w:rsidRDefault="002949DD" w:rsidP="00272AE2">
      <w:pPr>
        <w:ind w:left="720"/>
        <w:jc w:val="both"/>
      </w:pPr>
      <w:r>
        <w:t>Please use this page for any comment which you may have in reference to information which you feel will be of help to us in caring for your child.  Also please list any known medical conditions or allergies and current prescribed medications.</w:t>
      </w:r>
    </w:p>
    <w:p w:rsidR="000D1021" w:rsidRDefault="002949DD" w:rsidP="00272AE2">
      <w:pPr>
        <w:spacing w:line="360" w:lineRule="auto"/>
        <w:ind w:left="72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1021" w:rsidRDefault="000D1021">
      <w:pPr>
        <w:jc w:val="both"/>
      </w:pPr>
    </w:p>
    <w:p w:rsidR="000D1021" w:rsidRDefault="002949DD" w:rsidP="00272AE2">
      <w:pPr>
        <w:ind w:firstLine="720"/>
        <w:jc w:val="both"/>
        <w:rPr>
          <w:sz w:val="18"/>
          <w:szCs w:val="18"/>
        </w:rPr>
      </w:pPr>
      <w:r>
        <w:rPr>
          <w:sz w:val="18"/>
          <w:szCs w:val="18"/>
        </w:rPr>
        <w:t>Form G1-10-WL-2002</w:t>
      </w:r>
    </w:p>
    <w:p w:rsidR="000D1021" w:rsidRDefault="000D1021">
      <w:pPr>
        <w:jc w:val="both"/>
      </w:pPr>
    </w:p>
    <w:p w:rsidR="000D1021" w:rsidRDefault="000D1021"/>
    <w:p w:rsidR="000D1021" w:rsidRDefault="000D1021"/>
    <w:p w:rsidR="000D1021" w:rsidRDefault="000D1021"/>
    <w:p w:rsidR="000D1021" w:rsidRDefault="000D1021"/>
    <w:p w:rsidR="000D1021" w:rsidRDefault="000D1021"/>
    <w:p w:rsidR="000D1021" w:rsidRDefault="000D1021"/>
    <w:p w:rsidR="000D1021" w:rsidRDefault="000D1021"/>
    <w:p w:rsidR="000D1021" w:rsidRDefault="000D1021"/>
    <w:p w:rsidR="000D1021" w:rsidRDefault="000D1021"/>
    <w:p w:rsidR="000D1021" w:rsidRDefault="000D1021"/>
    <w:p w:rsidR="00A928D6" w:rsidRDefault="00A928D6"/>
    <w:p w:rsidR="00A928D6" w:rsidRDefault="00A928D6"/>
    <w:p w:rsidR="00A928D6" w:rsidRDefault="00470578" w:rsidP="004D4CEA">
      <w:pPr>
        <w:ind w:left="720"/>
      </w:pPr>
      <w:r>
        <w:rPr>
          <w:noProof/>
        </w:rPr>
        <w:lastRenderedPageBreak/>
        <w:pict>
          <v:shape id="_x0000_s1034" type="#_x0000_t202" style="position:absolute;left:0;text-align:left;margin-left:2in;margin-top:9pt;width:387pt;height:126pt;z-index:251661824" filled="f" stroked="f">
            <v:textbox style="mso-next-textbox:#_x0000_s1034">
              <w:txbxContent>
                <w:p w:rsidR="000D1021" w:rsidRDefault="000D1021">
                  <w:pPr>
                    <w:jc w:val="center"/>
                    <w:rPr>
                      <w:rFonts w:ascii="Edwardian Script ITC" w:hAnsi="Edwardian Script ITC"/>
                      <w:sz w:val="44"/>
                      <w:szCs w:val="44"/>
                    </w:rPr>
                  </w:pPr>
                </w:p>
                <w:p w:rsidR="007F0585" w:rsidRDefault="007F0585">
                  <w:pPr>
                    <w:jc w:val="center"/>
                    <w:rPr>
                      <w:rFonts w:ascii="Edwardian Script ITC" w:hAnsi="Edwardian Script ITC"/>
                      <w:sz w:val="44"/>
                      <w:szCs w:val="44"/>
                    </w:rPr>
                  </w:pPr>
                </w:p>
                <w:p w:rsidR="007F0585" w:rsidRDefault="007F0585">
                  <w:pPr>
                    <w:jc w:val="center"/>
                    <w:rPr>
                      <w:i/>
                      <w:sz w:val="8"/>
                      <w:szCs w:val="8"/>
                    </w:rPr>
                  </w:pPr>
                </w:p>
                <w:p w:rsidR="000D1021" w:rsidRDefault="000D1021">
                  <w:pPr>
                    <w:jc w:val="center"/>
                    <w:rPr>
                      <w:i/>
                      <w:sz w:val="28"/>
                      <w:szCs w:val="28"/>
                    </w:rPr>
                  </w:pPr>
                </w:p>
                <w:p w:rsidR="000D1021" w:rsidRDefault="002949DD">
                  <w:pPr>
                    <w:jc w:val="center"/>
                    <w:rPr>
                      <w:b/>
                      <w:sz w:val="36"/>
                      <w:szCs w:val="36"/>
                      <w:u w:val="single"/>
                    </w:rPr>
                  </w:pPr>
                  <w:r>
                    <w:rPr>
                      <w:b/>
                      <w:sz w:val="36"/>
                      <w:szCs w:val="36"/>
                      <w:u w:val="single"/>
                    </w:rPr>
                    <w:t>PHOTOGRAPH PERMISSION FORM</w:t>
                  </w:r>
                </w:p>
                <w:p w:rsidR="000D1021" w:rsidRDefault="000D1021">
                  <w:pPr>
                    <w:jc w:val="center"/>
                    <w:rPr>
                      <w:i/>
                      <w:sz w:val="28"/>
                      <w:szCs w:val="28"/>
                    </w:rPr>
                  </w:pPr>
                </w:p>
                <w:p w:rsidR="000D1021" w:rsidRDefault="000D1021">
                  <w:pPr>
                    <w:jc w:val="center"/>
                    <w:rPr>
                      <w:i/>
                      <w:sz w:val="28"/>
                      <w:szCs w:val="28"/>
                    </w:rPr>
                  </w:pPr>
                </w:p>
                <w:p w:rsidR="000D1021" w:rsidRDefault="000D1021">
                  <w:pPr>
                    <w:jc w:val="center"/>
                    <w:rPr>
                      <w:i/>
                      <w:sz w:val="28"/>
                      <w:szCs w:val="28"/>
                    </w:rPr>
                  </w:pPr>
                </w:p>
                <w:p w:rsidR="000D1021" w:rsidRDefault="000D1021">
                  <w:pPr>
                    <w:jc w:val="center"/>
                    <w:rPr>
                      <w:i/>
                      <w:sz w:val="28"/>
                      <w:szCs w:val="28"/>
                    </w:rPr>
                  </w:pPr>
                </w:p>
                <w:p w:rsidR="000D1021" w:rsidRDefault="000D1021">
                  <w:pPr>
                    <w:jc w:val="center"/>
                    <w:rPr>
                      <w:i/>
                      <w:sz w:val="32"/>
                      <w:szCs w:val="32"/>
                    </w:rPr>
                  </w:pPr>
                </w:p>
                <w:p w:rsidR="000D1021" w:rsidRDefault="000D1021">
                  <w:pPr>
                    <w:jc w:val="center"/>
                    <w:rPr>
                      <w:i/>
                      <w:sz w:val="32"/>
                      <w:szCs w:val="32"/>
                    </w:rPr>
                  </w:pPr>
                </w:p>
              </w:txbxContent>
            </v:textbox>
          </v:shape>
        </w:pict>
      </w:r>
    </w:p>
    <w:p w:rsidR="00A928D6" w:rsidRDefault="00BE4530">
      <w:r>
        <w:rPr>
          <w:noProof/>
        </w:rPr>
        <w:drawing>
          <wp:anchor distT="0" distB="0" distL="114300" distR="114300" simplePos="0" relativeHeight="251712000" behindDoc="1" locked="0" layoutInCell="1" allowOverlap="1">
            <wp:simplePos x="0" y="0"/>
            <wp:positionH relativeFrom="column">
              <wp:posOffset>387858</wp:posOffset>
            </wp:positionH>
            <wp:positionV relativeFrom="paragraph">
              <wp:posOffset>47371</wp:posOffset>
            </wp:positionV>
            <wp:extent cx="1773174" cy="1719072"/>
            <wp:effectExtent l="19050" t="0" r="0" b="0"/>
            <wp:wrapNone/>
            <wp:docPr id="8" name="Picture 20" descr="C:\Users\Kim\Documents\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Kim\Documents\final logo.jpg"/>
                    <pic:cNvPicPr>
                      <a:picLocks noChangeAspect="1" noChangeArrowheads="1"/>
                    </pic:cNvPicPr>
                  </pic:nvPicPr>
                  <pic:blipFill>
                    <a:blip r:embed="rId5" cstate="print"/>
                    <a:srcRect/>
                    <a:stretch>
                      <a:fillRect/>
                    </a:stretch>
                  </pic:blipFill>
                  <pic:spPr bwMode="auto">
                    <a:xfrm>
                      <a:off x="0" y="0"/>
                      <a:ext cx="1773174" cy="1719072"/>
                    </a:xfrm>
                    <a:prstGeom prst="rect">
                      <a:avLst/>
                    </a:prstGeom>
                    <a:noFill/>
                    <a:ln w="9525">
                      <a:noFill/>
                      <a:miter lim="800000"/>
                      <a:headEnd/>
                      <a:tailEnd/>
                    </a:ln>
                  </pic:spPr>
                </pic:pic>
              </a:graphicData>
            </a:graphic>
          </wp:anchor>
        </w:drawing>
      </w:r>
    </w:p>
    <w:p w:rsidR="00A928D6" w:rsidRDefault="00A928D6"/>
    <w:p w:rsidR="00A928D6" w:rsidRDefault="00A928D6"/>
    <w:p w:rsidR="00A928D6" w:rsidRDefault="00A928D6"/>
    <w:p w:rsidR="00A928D6" w:rsidRDefault="00A928D6"/>
    <w:p w:rsidR="00A928D6" w:rsidRDefault="00A928D6"/>
    <w:p w:rsidR="00A928D6" w:rsidRDefault="00A928D6"/>
    <w:p w:rsidR="00A928D6" w:rsidRDefault="00A928D6"/>
    <w:p w:rsidR="00A928D6" w:rsidRDefault="00A928D6"/>
    <w:p w:rsidR="000D1021" w:rsidRDefault="002949DD">
      <w:pPr>
        <w:spacing w:before="60" w:after="60"/>
        <w:ind w:left="1440"/>
      </w:pPr>
      <w:r>
        <w:tab/>
      </w:r>
    </w:p>
    <w:p w:rsidR="000D1021" w:rsidRDefault="002949DD">
      <w:pPr>
        <w:spacing w:before="60" w:after="60"/>
        <w:ind w:left="1440"/>
        <w:jc w:val="both"/>
        <w:rPr>
          <w:b/>
        </w:rPr>
      </w:pPr>
      <w:r>
        <w:rPr>
          <w:b/>
        </w:rPr>
        <w:t>I, _____________________________________ hereby give my permission and consent for The Sanctuary Child Learning and Development Center or anyone affiliated with The Sanctuary Child Learning and Development Center to photograph my child/children ____________________________________ for the following purposes:</w:t>
      </w:r>
    </w:p>
    <w:p w:rsidR="000D1021" w:rsidRDefault="000D1021">
      <w:pPr>
        <w:spacing w:before="60" w:after="60"/>
        <w:ind w:left="1440"/>
        <w:jc w:val="both"/>
        <w:rPr>
          <w:b/>
          <w:sz w:val="18"/>
          <w:szCs w:val="18"/>
        </w:rPr>
      </w:pPr>
    </w:p>
    <w:p w:rsidR="000D1021" w:rsidRDefault="002949DD">
      <w:pPr>
        <w:spacing w:before="60" w:after="60"/>
        <w:ind w:left="1440"/>
        <w:jc w:val="both"/>
        <w:rPr>
          <w:b/>
        </w:rPr>
      </w:pPr>
      <w:r>
        <w:rPr>
          <w:b/>
        </w:rPr>
        <w:t>Please initial on the appropriate line</w:t>
      </w:r>
    </w:p>
    <w:tbl>
      <w:tblPr>
        <w:tblW w:w="954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84"/>
        <w:gridCol w:w="236"/>
        <w:gridCol w:w="2284"/>
        <w:gridCol w:w="596"/>
        <w:gridCol w:w="2340"/>
      </w:tblGrid>
      <w:tr w:rsidR="000D1021">
        <w:tc>
          <w:tcPr>
            <w:tcW w:w="4084" w:type="dxa"/>
            <w:tcBorders>
              <w:top w:val="nil"/>
              <w:left w:val="nil"/>
              <w:bottom w:val="nil"/>
              <w:right w:val="nil"/>
            </w:tcBorders>
          </w:tcPr>
          <w:p w:rsidR="000D1021" w:rsidRDefault="000D1021">
            <w:pPr>
              <w:spacing w:before="60" w:after="60"/>
              <w:jc w:val="both"/>
              <w:rPr>
                <w:rFonts w:ascii="CaslonOldFace Hv BT" w:hAnsi="CaslonOldFace Hv BT"/>
                <w:b/>
              </w:rPr>
            </w:pPr>
          </w:p>
        </w:tc>
        <w:tc>
          <w:tcPr>
            <w:tcW w:w="236" w:type="dxa"/>
            <w:tcBorders>
              <w:top w:val="nil"/>
              <w:left w:val="nil"/>
              <w:bottom w:val="nil"/>
              <w:right w:val="nil"/>
            </w:tcBorders>
          </w:tcPr>
          <w:p w:rsidR="000D1021" w:rsidRDefault="000D1021">
            <w:pPr>
              <w:spacing w:before="60" w:after="60"/>
              <w:jc w:val="both"/>
              <w:rPr>
                <w:rFonts w:ascii="CaslonOldFace Hv BT" w:hAnsi="CaslonOldFace Hv BT"/>
                <w:b/>
              </w:rPr>
            </w:pPr>
          </w:p>
        </w:tc>
        <w:tc>
          <w:tcPr>
            <w:tcW w:w="2284" w:type="dxa"/>
            <w:tcBorders>
              <w:top w:val="nil"/>
              <w:left w:val="nil"/>
              <w:bottom w:val="nil"/>
              <w:right w:val="nil"/>
            </w:tcBorders>
          </w:tcPr>
          <w:p w:rsidR="000D1021" w:rsidRDefault="002949DD">
            <w:pPr>
              <w:spacing w:before="60" w:after="60"/>
              <w:jc w:val="center"/>
              <w:rPr>
                <w:b/>
              </w:rPr>
            </w:pPr>
            <w:r>
              <w:rPr>
                <w:b/>
              </w:rPr>
              <w:t>Give Permission</w:t>
            </w:r>
          </w:p>
        </w:tc>
        <w:tc>
          <w:tcPr>
            <w:tcW w:w="596" w:type="dxa"/>
            <w:tcBorders>
              <w:top w:val="nil"/>
              <w:left w:val="nil"/>
              <w:bottom w:val="nil"/>
              <w:right w:val="nil"/>
            </w:tcBorders>
          </w:tcPr>
          <w:p w:rsidR="000D1021" w:rsidRDefault="000D1021">
            <w:pPr>
              <w:spacing w:before="60" w:after="60"/>
              <w:jc w:val="center"/>
              <w:rPr>
                <w:b/>
              </w:rPr>
            </w:pPr>
          </w:p>
        </w:tc>
        <w:tc>
          <w:tcPr>
            <w:tcW w:w="2340" w:type="dxa"/>
            <w:tcBorders>
              <w:top w:val="nil"/>
              <w:left w:val="nil"/>
              <w:bottom w:val="nil"/>
              <w:right w:val="nil"/>
            </w:tcBorders>
          </w:tcPr>
          <w:p w:rsidR="000D1021" w:rsidRDefault="002949DD">
            <w:pPr>
              <w:spacing w:before="60" w:after="60"/>
              <w:jc w:val="center"/>
              <w:rPr>
                <w:b/>
              </w:rPr>
            </w:pPr>
            <w:r>
              <w:rPr>
                <w:b/>
              </w:rPr>
              <w:t>Decline Permission</w:t>
            </w:r>
          </w:p>
        </w:tc>
      </w:tr>
      <w:tr w:rsidR="000D1021">
        <w:tc>
          <w:tcPr>
            <w:tcW w:w="4084" w:type="dxa"/>
            <w:tcBorders>
              <w:top w:val="nil"/>
              <w:left w:val="nil"/>
              <w:bottom w:val="nil"/>
              <w:right w:val="nil"/>
            </w:tcBorders>
          </w:tcPr>
          <w:p w:rsidR="000D1021" w:rsidRDefault="002949DD">
            <w:pPr>
              <w:spacing w:before="60" w:after="60"/>
              <w:jc w:val="both"/>
              <w:rPr>
                <w:i/>
                <w:u w:val="single"/>
              </w:rPr>
            </w:pPr>
            <w:r>
              <w:rPr>
                <w:i/>
                <w:sz w:val="28"/>
                <w:szCs w:val="28"/>
                <w:u w:val="single"/>
              </w:rPr>
              <w:t>Still Photographs</w:t>
            </w:r>
            <w:r>
              <w:rPr>
                <w:i/>
                <w:u w:val="single"/>
              </w:rPr>
              <w:t>:</w:t>
            </w:r>
          </w:p>
        </w:tc>
        <w:tc>
          <w:tcPr>
            <w:tcW w:w="236" w:type="dxa"/>
            <w:tcBorders>
              <w:top w:val="nil"/>
              <w:left w:val="nil"/>
              <w:bottom w:val="nil"/>
              <w:right w:val="nil"/>
            </w:tcBorders>
          </w:tcPr>
          <w:p w:rsidR="000D1021" w:rsidRDefault="000D1021">
            <w:pPr>
              <w:spacing w:before="60" w:after="60"/>
              <w:jc w:val="both"/>
              <w:rPr>
                <w:rFonts w:ascii="CaslonOldFace Hv BT" w:hAnsi="CaslonOldFace Hv BT"/>
                <w:b/>
              </w:rPr>
            </w:pPr>
          </w:p>
        </w:tc>
        <w:tc>
          <w:tcPr>
            <w:tcW w:w="2284" w:type="dxa"/>
            <w:tcBorders>
              <w:top w:val="nil"/>
              <w:left w:val="nil"/>
              <w:bottom w:val="nil"/>
              <w:right w:val="nil"/>
            </w:tcBorders>
          </w:tcPr>
          <w:p w:rsidR="000D1021" w:rsidRDefault="000D1021">
            <w:pPr>
              <w:spacing w:before="60" w:after="60"/>
              <w:jc w:val="both"/>
              <w:rPr>
                <w:b/>
              </w:rPr>
            </w:pPr>
          </w:p>
        </w:tc>
        <w:tc>
          <w:tcPr>
            <w:tcW w:w="596" w:type="dxa"/>
            <w:tcBorders>
              <w:top w:val="nil"/>
              <w:left w:val="nil"/>
              <w:bottom w:val="nil"/>
              <w:right w:val="nil"/>
            </w:tcBorders>
          </w:tcPr>
          <w:p w:rsidR="000D1021" w:rsidRDefault="000D1021">
            <w:pPr>
              <w:spacing w:before="60" w:after="60"/>
              <w:jc w:val="both"/>
              <w:rPr>
                <w:b/>
              </w:rPr>
            </w:pPr>
          </w:p>
        </w:tc>
        <w:tc>
          <w:tcPr>
            <w:tcW w:w="2340" w:type="dxa"/>
            <w:tcBorders>
              <w:top w:val="nil"/>
              <w:left w:val="nil"/>
              <w:bottom w:val="nil"/>
              <w:right w:val="nil"/>
            </w:tcBorders>
          </w:tcPr>
          <w:p w:rsidR="000D1021" w:rsidRDefault="000D1021">
            <w:pPr>
              <w:spacing w:before="60" w:after="60"/>
              <w:jc w:val="both"/>
              <w:rPr>
                <w:b/>
              </w:rPr>
            </w:pPr>
          </w:p>
        </w:tc>
      </w:tr>
      <w:tr w:rsidR="000D1021">
        <w:tc>
          <w:tcPr>
            <w:tcW w:w="4084" w:type="dxa"/>
            <w:tcBorders>
              <w:top w:val="nil"/>
              <w:left w:val="nil"/>
              <w:bottom w:val="nil"/>
              <w:right w:val="nil"/>
            </w:tcBorders>
          </w:tcPr>
          <w:p w:rsidR="000D1021" w:rsidRDefault="002949DD">
            <w:pPr>
              <w:spacing w:before="60" w:after="60"/>
              <w:jc w:val="both"/>
            </w:pPr>
            <w:r>
              <w:t>Display in Facility’s Scrapbook</w:t>
            </w:r>
          </w:p>
        </w:tc>
        <w:tc>
          <w:tcPr>
            <w:tcW w:w="236" w:type="dxa"/>
            <w:tcBorders>
              <w:top w:val="nil"/>
              <w:left w:val="nil"/>
              <w:bottom w:val="nil"/>
              <w:right w:val="nil"/>
            </w:tcBorders>
          </w:tcPr>
          <w:p w:rsidR="000D1021" w:rsidRDefault="000D1021">
            <w:pPr>
              <w:spacing w:before="60" w:after="60"/>
              <w:jc w:val="both"/>
              <w:rPr>
                <w:b/>
              </w:rPr>
            </w:pPr>
          </w:p>
        </w:tc>
        <w:tc>
          <w:tcPr>
            <w:tcW w:w="2284" w:type="dxa"/>
            <w:tcBorders>
              <w:top w:val="nil"/>
              <w:left w:val="nil"/>
              <w:right w:val="nil"/>
            </w:tcBorders>
          </w:tcPr>
          <w:p w:rsidR="000D1021" w:rsidRDefault="000D1021">
            <w:pPr>
              <w:spacing w:before="60" w:after="60"/>
              <w:jc w:val="both"/>
              <w:rPr>
                <w:b/>
              </w:rPr>
            </w:pPr>
          </w:p>
        </w:tc>
        <w:tc>
          <w:tcPr>
            <w:tcW w:w="596" w:type="dxa"/>
            <w:tcBorders>
              <w:top w:val="nil"/>
              <w:left w:val="nil"/>
              <w:bottom w:val="nil"/>
              <w:right w:val="nil"/>
            </w:tcBorders>
          </w:tcPr>
          <w:p w:rsidR="000D1021" w:rsidRDefault="000D1021">
            <w:pPr>
              <w:spacing w:before="60" w:after="60"/>
              <w:jc w:val="both"/>
              <w:rPr>
                <w:b/>
              </w:rPr>
            </w:pPr>
          </w:p>
        </w:tc>
        <w:tc>
          <w:tcPr>
            <w:tcW w:w="2340" w:type="dxa"/>
            <w:tcBorders>
              <w:top w:val="nil"/>
              <w:left w:val="nil"/>
              <w:right w:val="nil"/>
            </w:tcBorders>
          </w:tcPr>
          <w:p w:rsidR="000D1021" w:rsidRDefault="000D1021">
            <w:pPr>
              <w:spacing w:before="60" w:after="60"/>
              <w:jc w:val="both"/>
              <w:rPr>
                <w:b/>
              </w:rPr>
            </w:pPr>
          </w:p>
        </w:tc>
      </w:tr>
      <w:tr w:rsidR="000D1021">
        <w:tc>
          <w:tcPr>
            <w:tcW w:w="4084" w:type="dxa"/>
            <w:tcBorders>
              <w:top w:val="nil"/>
              <w:left w:val="nil"/>
              <w:bottom w:val="nil"/>
              <w:right w:val="nil"/>
            </w:tcBorders>
          </w:tcPr>
          <w:p w:rsidR="000D1021" w:rsidRDefault="002949DD">
            <w:pPr>
              <w:spacing w:before="60" w:after="60"/>
              <w:jc w:val="both"/>
            </w:pPr>
            <w:r>
              <w:t>Display on Bulletin Boards</w:t>
            </w:r>
          </w:p>
        </w:tc>
        <w:tc>
          <w:tcPr>
            <w:tcW w:w="236" w:type="dxa"/>
            <w:tcBorders>
              <w:top w:val="nil"/>
              <w:left w:val="nil"/>
              <w:bottom w:val="nil"/>
              <w:right w:val="nil"/>
            </w:tcBorders>
          </w:tcPr>
          <w:p w:rsidR="000D1021" w:rsidRDefault="000D1021">
            <w:pPr>
              <w:spacing w:before="60" w:after="60"/>
              <w:jc w:val="both"/>
              <w:rPr>
                <w:b/>
              </w:rPr>
            </w:pPr>
          </w:p>
        </w:tc>
        <w:tc>
          <w:tcPr>
            <w:tcW w:w="2284" w:type="dxa"/>
            <w:tcBorders>
              <w:left w:val="nil"/>
              <w:right w:val="nil"/>
            </w:tcBorders>
          </w:tcPr>
          <w:p w:rsidR="000D1021" w:rsidRDefault="000D1021">
            <w:pPr>
              <w:spacing w:before="60" w:after="60"/>
              <w:jc w:val="both"/>
              <w:rPr>
                <w:b/>
              </w:rPr>
            </w:pPr>
          </w:p>
        </w:tc>
        <w:tc>
          <w:tcPr>
            <w:tcW w:w="596" w:type="dxa"/>
            <w:tcBorders>
              <w:top w:val="nil"/>
              <w:left w:val="nil"/>
              <w:bottom w:val="nil"/>
              <w:right w:val="nil"/>
            </w:tcBorders>
          </w:tcPr>
          <w:p w:rsidR="000D1021" w:rsidRDefault="000D1021">
            <w:pPr>
              <w:spacing w:before="60" w:after="60"/>
              <w:jc w:val="both"/>
              <w:rPr>
                <w:b/>
              </w:rPr>
            </w:pPr>
          </w:p>
        </w:tc>
        <w:tc>
          <w:tcPr>
            <w:tcW w:w="2340" w:type="dxa"/>
            <w:tcBorders>
              <w:left w:val="nil"/>
              <w:right w:val="nil"/>
            </w:tcBorders>
          </w:tcPr>
          <w:p w:rsidR="000D1021" w:rsidRDefault="000D1021">
            <w:pPr>
              <w:spacing w:before="60" w:after="60"/>
              <w:jc w:val="both"/>
              <w:rPr>
                <w:b/>
              </w:rPr>
            </w:pPr>
          </w:p>
        </w:tc>
      </w:tr>
      <w:tr w:rsidR="000D1021">
        <w:tc>
          <w:tcPr>
            <w:tcW w:w="4084" w:type="dxa"/>
            <w:tcBorders>
              <w:top w:val="nil"/>
              <w:left w:val="nil"/>
              <w:bottom w:val="nil"/>
              <w:right w:val="nil"/>
            </w:tcBorders>
          </w:tcPr>
          <w:p w:rsidR="000D1021" w:rsidRDefault="002949DD">
            <w:pPr>
              <w:spacing w:before="60" w:after="60"/>
              <w:jc w:val="both"/>
            </w:pPr>
            <w:r>
              <w:t>Display on Website</w:t>
            </w:r>
          </w:p>
        </w:tc>
        <w:tc>
          <w:tcPr>
            <w:tcW w:w="236" w:type="dxa"/>
            <w:tcBorders>
              <w:top w:val="nil"/>
              <w:left w:val="nil"/>
              <w:bottom w:val="nil"/>
              <w:right w:val="nil"/>
            </w:tcBorders>
          </w:tcPr>
          <w:p w:rsidR="000D1021" w:rsidRDefault="000D1021">
            <w:pPr>
              <w:spacing w:before="60" w:after="60"/>
              <w:jc w:val="both"/>
              <w:rPr>
                <w:b/>
              </w:rPr>
            </w:pPr>
          </w:p>
        </w:tc>
        <w:tc>
          <w:tcPr>
            <w:tcW w:w="2284" w:type="dxa"/>
            <w:tcBorders>
              <w:left w:val="nil"/>
              <w:right w:val="nil"/>
            </w:tcBorders>
          </w:tcPr>
          <w:p w:rsidR="000D1021" w:rsidRDefault="000D1021">
            <w:pPr>
              <w:spacing w:before="60" w:after="60"/>
              <w:jc w:val="both"/>
              <w:rPr>
                <w:b/>
              </w:rPr>
            </w:pPr>
          </w:p>
        </w:tc>
        <w:tc>
          <w:tcPr>
            <w:tcW w:w="596" w:type="dxa"/>
            <w:tcBorders>
              <w:top w:val="nil"/>
              <w:left w:val="nil"/>
              <w:bottom w:val="nil"/>
              <w:right w:val="nil"/>
            </w:tcBorders>
          </w:tcPr>
          <w:p w:rsidR="000D1021" w:rsidRDefault="000D1021">
            <w:pPr>
              <w:spacing w:before="60" w:after="60"/>
              <w:jc w:val="both"/>
              <w:rPr>
                <w:b/>
              </w:rPr>
            </w:pPr>
          </w:p>
        </w:tc>
        <w:tc>
          <w:tcPr>
            <w:tcW w:w="2340" w:type="dxa"/>
            <w:tcBorders>
              <w:left w:val="nil"/>
              <w:right w:val="nil"/>
            </w:tcBorders>
          </w:tcPr>
          <w:p w:rsidR="000D1021" w:rsidRDefault="000D1021">
            <w:pPr>
              <w:spacing w:before="60" w:after="60"/>
              <w:jc w:val="both"/>
              <w:rPr>
                <w:b/>
              </w:rPr>
            </w:pPr>
          </w:p>
        </w:tc>
      </w:tr>
      <w:tr w:rsidR="000D1021">
        <w:tc>
          <w:tcPr>
            <w:tcW w:w="4084" w:type="dxa"/>
            <w:tcBorders>
              <w:top w:val="nil"/>
              <w:left w:val="nil"/>
              <w:bottom w:val="nil"/>
              <w:right w:val="nil"/>
            </w:tcBorders>
          </w:tcPr>
          <w:p w:rsidR="000D1021" w:rsidRDefault="002949DD">
            <w:pPr>
              <w:spacing w:before="60" w:after="60"/>
              <w:jc w:val="both"/>
            </w:pPr>
            <w:r>
              <w:t>Display for Promotional Purposes</w:t>
            </w:r>
          </w:p>
        </w:tc>
        <w:tc>
          <w:tcPr>
            <w:tcW w:w="236" w:type="dxa"/>
            <w:tcBorders>
              <w:top w:val="nil"/>
              <w:left w:val="nil"/>
              <w:bottom w:val="nil"/>
              <w:right w:val="nil"/>
            </w:tcBorders>
          </w:tcPr>
          <w:p w:rsidR="000D1021" w:rsidRDefault="000D1021">
            <w:pPr>
              <w:spacing w:before="60" w:after="60"/>
              <w:jc w:val="both"/>
              <w:rPr>
                <w:b/>
              </w:rPr>
            </w:pPr>
          </w:p>
        </w:tc>
        <w:tc>
          <w:tcPr>
            <w:tcW w:w="2284" w:type="dxa"/>
            <w:tcBorders>
              <w:left w:val="nil"/>
              <w:right w:val="nil"/>
            </w:tcBorders>
          </w:tcPr>
          <w:p w:rsidR="000D1021" w:rsidRDefault="000D1021">
            <w:pPr>
              <w:spacing w:before="60" w:after="60"/>
              <w:jc w:val="both"/>
              <w:rPr>
                <w:b/>
              </w:rPr>
            </w:pPr>
          </w:p>
        </w:tc>
        <w:tc>
          <w:tcPr>
            <w:tcW w:w="596" w:type="dxa"/>
            <w:tcBorders>
              <w:top w:val="nil"/>
              <w:left w:val="nil"/>
              <w:bottom w:val="nil"/>
              <w:right w:val="nil"/>
            </w:tcBorders>
          </w:tcPr>
          <w:p w:rsidR="000D1021" w:rsidRDefault="000D1021">
            <w:pPr>
              <w:spacing w:before="60" w:after="60"/>
              <w:jc w:val="both"/>
              <w:rPr>
                <w:b/>
              </w:rPr>
            </w:pPr>
          </w:p>
        </w:tc>
        <w:tc>
          <w:tcPr>
            <w:tcW w:w="2340" w:type="dxa"/>
            <w:tcBorders>
              <w:left w:val="nil"/>
              <w:right w:val="nil"/>
            </w:tcBorders>
          </w:tcPr>
          <w:p w:rsidR="000D1021" w:rsidRDefault="000D1021">
            <w:pPr>
              <w:spacing w:before="60" w:after="60"/>
              <w:jc w:val="both"/>
              <w:rPr>
                <w:b/>
              </w:rPr>
            </w:pPr>
          </w:p>
        </w:tc>
      </w:tr>
      <w:tr w:rsidR="000D1021">
        <w:tc>
          <w:tcPr>
            <w:tcW w:w="4084" w:type="dxa"/>
            <w:tcBorders>
              <w:top w:val="nil"/>
              <w:left w:val="nil"/>
              <w:bottom w:val="nil"/>
              <w:right w:val="nil"/>
            </w:tcBorders>
          </w:tcPr>
          <w:p w:rsidR="000D1021" w:rsidRDefault="002949DD">
            <w:pPr>
              <w:spacing w:before="60" w:after="60"/>
              <w:jc w:val="both"/>
            </w:pPr>
            <w:r>
              <w:t>Display in Local Newspaper</w:t>
            </w:r>
          </w:p>
        </w:tc>
        <w:tc>
          <w:tcPr>
            <w:tcW w:w="236" w:type="dxa"/>
            <w:tcBorders>
              <w:top w:val="nil"/>
              <w:left w:val="nil"/>
              <w:bottom w:val="nil"/>
              <w:right w:val="nil"/>
            </w:tcBorders>
          </w:tcPr>
          <w:p w:rsidR="000D1021" w:rsidRDefault="000D1021">
            <w:pPr>
              <w:spacing w:before="60" w:after="60"/>
              <w:jc w:val="both"/>
              <w:rPr>
                <w:b/>
              </w:rPr>
            </w:pPr>
          </w:p>
        </w:tc>
        <w:tc>
          <w:tcPr>
            <w:tcW w:w="2284" w:type="dxa"/>
            <w:tcBorders>
              <w:left w:val="nil"/>
              <w:right w:val="nil"/>
            </w:tcBorders>
          </w:tcPr>
          <w:p w:rsidR="000D1021" w:rsidRDefault="000D1021">
            <w:pPr>
              <w:spacing w:before="60" w:after="60"/>
              <w:jc w:val="both"/>
              <w:rPr>
                <w:b/>
              </w:rPr>
            </w:pPr>
          </w:p>
        </w:tc>
        <w:tc>
          <w:tcPr>
            <w:tcW w:w="596" w:type="dxa"/>
            <w:tcBorders>
              <w:top w:val="nil"/>
              <w:left w:val="nil"/>
              <w:bottom w:val="nil"/>
              <w:right w:val="nil"/>
            </w:tcBorders>
          </w:tcPr>
          <w:p w:rsidR="000D1021" w:rsidRDefault="000D1021">
            <w:pPr>
              <w:spacing w:before="60" w:after="60"/>
              <w:jc w:val="both"/>
              <w:rPr>
                <w:b/>
              </w:rPr>
            </w:pPr>
          </w:p>
        </w:tc>
        <w:tc>
          <w:tcPr>
            <w:tcW w:w="2340" w:type="dxa"/>
            <w:tcBorders>
              <w:left w:val="nil"/>
              <w:right w:val="nil"/>
            </w:tcBorders>
          </w:tcPr>
          <w:p w:rsidR="000D1021" w:rsidRDefault="000D1021">
            <w:pPr>
              <w:spacing w:before="60" w:after="60"/>
              <w:jc w:val="both"/>
              <w:rPr>
                <w:b/>
              </w:rPr>
            </w:pPr>
          </w:p>
        </w:tc>
      </w:tr>
      <w:tr w:rsidR="000D1021">
        <w:tc>
          <w:tcPr>
            <w:tcW w:w="4084" w:type="dxa"/>
            <w:tcBorders>
              <w:top w:val="nil"/>
              <w:left w:val="nil"/>
              <w:bottom w:val="nil"/>
              <w:right w:val="nil"/>
            </w:tcBorders>
          </w:tcPr>
          <w:p w:rsidR="000D1021" w:rsidRDefault="002949DD">
            <w:pPr>
              <w:spacing w:before="60" w:after="60"/>
              <w:jc w:val="both"/>
            </w:pPr>
            <w:r>
              <w:t>Pictures Taken by Professional</w:t>
            </w:r>
          </w:p>
        </w:tc>
        <w:tc>
          <w:tcPr>
            <w:tcW w:w="236" w:type="dxa"/>
            <w:tcBorders>
              <w:top w:val="nil"/>
              <w:left w:val="nil"/>
              <w:bottom w:val="nil"/>
              <w:right w:val="nil"/>
            </w:tcBorders>
          </w:tcPr>
          <w:p w:rsidR="000D1021" w:rsidRDefault="000D1021">
            <w:pPr>
              <w:spacing w:before="60" w:after="60"/>
              <w:jc w:val="both"/>
              <w:rPr>
                <w:b/>
              </w:rPr>
            </w:pPr>
          </w:p>
        </w:tc>
        <w:tc>
          <w:tcPr>
            <w:tcW w:w="2284" w:type="dxa"/>
            <w:tcBorders>
              <w:left w:val="nil"/>
              <w:right w:val="nil"/>
            </w:tcBorders>
          </w:tcPr>
          <w:p w:rsidR="000D1021" w:rsidRDefault="000D1021">
            <w:pPr>
              <w:spacing w:before="60" w:after="60"/>
              <w:jc w:val="both"/>
              <w:rPr>
                <w:b/>
              </w:rPr>
            </w:pPr>
          </w:p>
        </w:tc>
        <w:tc>
          <w:tcPr>
            <w:tcW w:w="596" w:type="dxa"/>
            <w:tcBorders>
              <w:top w:val="nil"/>
              <w:left w:val="nil"/>
              <w:bottom w:val="nil"/>
              <w:right w:val="nil"/>
            </w:tcBorders>
          </w:tcPr>
          <w:p w:rsidR="000D1021" w:rsidRDefault="000D1021">
            <w:pPr>
              <w:spacing w:before="60" w:after="60"/>
              <w:jc w:val="both"/>
              <w:rPr>
                <w:b/>
              </w:rPr>
            </w:pPr>
          </w:p>
        </w:tc>
        <w:tc>
          <w:tcPr>
            <w:tcW w:w="2340" w:type="dxa"/>
            <w:tcBorders>
              <w:left w:val="nil"/>
              <w:right w:val="nil"/>
            </w:tcBorders>
          </w:tcPr>
          <w:p w:rsidR="000D1021" w:rsidRDefault="000D1021">
            <w:pPr>
              <w:spacing w:before="60" w:after="60"/>
              <w:jc w:val="both"/>
              <w:rPr>
                <w:b/>
              </w:rPr>
            </w:pPr>
          </w:p>
        </w:tc>
      </w:tr>
      <w:tr w:rsidR="000D1021">
        <w:tc>
          <w:tcPr>
            <w:tcW w:w="4084" w:type="dxa"/>
            <w:tcBorders>
              <w:top w:val="nil"/>
              <w:left w:val="nil"/>
              <w:bottom w:val="nil"/>
              <w:right w:val="nil"/>
            </w:tcBorders>
          </w:tcPr>
          <w:p w:rsidR="000D1021" w:rsidRDefault="002949DD">
            <w:pPr>
              <w:spacing w:before="60" w:after="60"/>
              <w:jc w:val="both"/>
            </w:pPr>
            <w:r>
              <w:t>For Purchase</w:t>
            </w:r>
          </w:p>
        </w:tc>
        <w:tc>
          <w:tcPr>
            <w:tcW w:w="236" w:type="dxa"/>
            <w:tcBorders>
              <w:top w:val="nil"/>
              <w:left w:val="nil"/>
              <w:bottom w:val="nil"/>
              <w:right w:val="nil"/>
            </w:tcBorders>
          </w:tcPr>
          <w:p w:rsidR="000D1021" w:rsidRDefault="000D1021">
            <w:pPr>
              <w:spacing w:before="60" w:after="60"/>
              <w:jc w:val="both"/>
              <w:rPr>
                <w:b/>
              </w:rPr>
            </w:pPr>
          </w:p>
        </w:tc>
        <w:tc>
          <w:tcPr>
            <w:tcW w:w="2284" w:type="dxa"/>
            <w:tcBorders>
              <w:left w:val="nil"/>
              <w:bottom w:val="single" w:sz="4" w:space="0" w:color="auto"/>
              <w:right w:val="nil"/>
            </w:tcBorders>
          </w:tcPr>
          <w:p w:rsidR="000D1021" w:rsidRDefault="000D1021">
            <w:pPr>
              <w:spacing w:before="60" w:after="60"/>
              <w:jc w:val="both"/>
              <w:rPr>
                <w:b/>
              </w:rPr>
            </w:pPr>
          </w:p>
        </w:tc>
        <w:tc>
          <w:tcPr>
            <w:tcW w:w="596" w:type="dxa"/>
            <w:tcBorders>
              <w:top w:val="nil"/>
              <w:left w:val="nil"/>
              <w:bottom w:val="nil"/>
              <w:right w:val="nil"/>
            </w:tcBorders>
          </w:tcPr>
          <w:p w:rsidR="000D1021" w:rsidRDefault="000D1021">
            <w:pPr>
              <w:spacing w:before="60" w:after="60"/>
              <w:jc w:val="both"/>
              <w:rPr>
                <w:b/>
              </w:rPr>
            </w:pPr>
          </w:p>
        </w:tc>
        <w:tc>
          <w:tcPr>
            <w:tcW w:w="2340" w:type="dxa"/>
            <w:tcBorders>
              <w:left w:val="nil"/>
              <w:bottom w:val="single" w:sz="4" w:space="0" w:color="auto"/>
              <w:right w:val="nil"/>
            </w:tcBorders>
          </w:tcPr>
          <w:p w:rsidR="000D1021" w:rsidRDefault="000D1021">
            <w:pPr>
              <w:spacing w:before="60" w:after="60"/>
              <w:jc w:val="both"/>
              <w:rPr>
                <w:b/>
              </w:rPr>
            </w:pPr>
          </w:p>
        </w:tc>
      </w:tr>
      <w:tr w:rsidR="000D1021">
        <w:tc>
          <w:tcPr>
            <w:tcW w:w="4084" w:type="dxa"/>
            <w:tcBorders>
              <w:top w:val="nil"/>
              <w:left w:val="nil"/>
              <w:bottom w:val="nil"/>
              <w:right w:val="nil"/>
            </w:tcBorders>
          </w:tcPr>
          <w:p w:rsidR="000D1021" w:rsidRDefault="000D1021">
            <w:pPr>
              <w:spacing w:before="60" w:after="60"/>
              <w:jc w:val="both"/>
              <w:rPr>
                <w:b/>
              </w:rPr>
            </w:pPr>
          </w:p>
        </w:tc>
        <w:tc>
          <w:tcPr>
            <w:tcW w:w="236" w:type="dxa"/>
            <w:tcBorders>
              <w:top w:val="nil"/>
              <w:left w:val="nil"/>
              <w:bottom w:val="nil"/>
              <w:right w:val="nil"/>
            </w:tcBorders>
          </w:tcPr>
          <w:p w:rsidR="000D1021" w:rsidRDefault="000D1021">
            <w:pPr>
              <w:spacing w:before="60" w:after="60"/>
              <w:jc w:val="both"/>
              <w:rPr>
                <w:b/>
              </w:rPr>
            </w:pPr>
          </w:p>
        </w:tc>
        <w:tc>
          <w:tcPr>
            <w:tcW w:w="2284" w:type="dxa"/>
            <w:tcBorders>
              <w:top w:val="single" w:sz="4" w:space="0" w:color="auto"/>
              <w:left w:val="nil"/>
              <w:bottom w:val="nil"/>
              <w:right w:val="nil"/>
            </w:tcBorders>
          </w:tcPr>
          <w:p w:rsidR="000D1021" w:rsidRDefault="000D1021">
            <w:pPr>
              <w:spacing w:before="60" w:after="60"/>
              <w:jc w:val="both"/>
              <w:rPr>
                <w:b/>
              </w:rPr>
            </w:pPr>
          </w:p>
        </w:tc>
        <w:tc>
          <w:tcPr>
            <w:tcW w:w="596" w:type="dxa"/>
            <w:tcBorders>
              <w:top w:val="nil"/>
              <w:left w:val="nil"/>
              <w:bottom w:val="nil"/>
              <w:right w:val="nil"/>
            </w:tcBorders>
          </w:tcPr>
          <w:p w:rsidR="000D1021" w:rsidRDefault="000D1021">
            <w:pPr>
              <w:spacing w:before="60" w:after="60"/>
              <w:jc w:val="both"/>
              <w:rPr>
                <w:b/>
              </w:rPr>
            </w:pPr>
          </w:p>
        </w:tc>
        <w:tc>
          <w:tcPr>
            <w:tcW w:w="2340" w:type="dxa"/>
            <w:tcBorders>
              <w:top w:val="single" w:sz="4" w:space="0" w:color="auto"/>
              <w:left w:val="nil"/>
              <w:bottom w:val="nil"/>
              <w:right w:val="nil"/>
            </w:tcBorders>
          </w:tcPr>
          <w:p w:rsidR="000D1021" w:rsidRDefault="000D1021">
            <w:pPr>
              <w:spacing w:before="60" w:after="60"/>
              <w:jc w:val="both"/>
              <w:rPr>
                <w:b/>
              </w:rPr>
            </w:pPr>
          </w:p>
        </w:tc>
      </w:tr>
      <w:tr w:rsidR="000D1021">
        <w:tc>
          <w:tcPr>
            <w:tcW w:w="4084" w:type="dxa"/>
            <w:tcBorders>
              <w:top w:val="nil"/>
              <w:left w:val="nil"/>
              <w:bottom w:val="nil"/>
              <w:right w:val="nil"/>
            </w:tcBorders>
          </w:tcPr>
          <w:p w:rsidR="000D1021" w:rsidRDefault="002949DD">
            <w:pPr>
              <w:spacing w:before="60" w:after="60"/>
              <w:jc w:val="both"/>
              <w:rPr>
                <w:i/>
                <w:sz w:val="28"/>
                <w:szCs w:val="28"/>
              </w:rPr>
            </w:pPr>
            <w:r>
              <w:rPr>
                <w:i/>
                <w:sz w:val="28"/>
                <w:szCs w:val="28"/>
              </w:rPr>
              <w:t>Videos:</w:t>
            </w:r>
          </w:p>
        </w:tc>
        <w:tc>
          <w:tcPr>
            <w:tcW w:w="236" w:type="dxa"/>
            <w:tcBorders>
              <w:top w:val="nil"/>
              <w:left w:val="nil"/>
              <w:bottom w:val="nil"/>
              <w:right w:val="nil"/>
            </w:tcBorders>
          </w:tcPr>
          <w:p w:rsidR="000D1021" w:rsidRDefault="000D1021">
            <w:pPr>
              <w:spacing w:before="60" w:after="60"/>
              <w:jc w:val="both"/>
              <w:rPr>
                <w:b/>
              </w:rPr>
            </w:pPr>
          </w:p>
        </w:tc>
        <w:tc>
          <w:tcPr>
            <w:tcW w:w="2284" w:type="dxa"/>
            <w:tcBorders>
              <w:top w:val="nil"/>
              <w:left w:val="nil"/>
              <w:bottom w:val="nil"/>
              <w:right w:val="nil"/>
            </w:tcBorders>
          </w:tcPr>
          <w:p w:rsidR="000D1021" w:rsidRDefault="000D1021">
            <w:pPr>
              <w:spacing w:before="60" w:after="60"/>
              <w:jc w:val="both"/>
              <w:rPr>
                <w:b/>
              </w:rPr>
            </w:pPr>
          </w:p>
        </w:tc>
        <w:tc>
          <w:tcPr>
            <w:tcW w:w="596" w:type="dxa"/>
            <w:tcBorders>
              <w:top w:val="nil"/>
              <w:left w:val="nil"/>
              <w:bottom w:val="nil"/>
              <w:right w:val="nil"/>
            </w:tcBorders>
          </w:tcPr>
          <w:p w:rsidR="000D1021" w:rsidRDefault="000D1021">
            <w:pPr>
              <w:spacing w:before="60" w:after="60"/>
              <w:jc w:val="both"/>
              <w:rPr>
                <w:b/>
              </w:rPr>
            </w:pPr>
          </w:p>
        </w:tc>
        <w:tc>
          <w:tcPr>
            <w:tcW w:w="2340" w:type="dxa"/>
            <w:tcBorders>
              <w:top w:val="nil"/>
              <w:left w:val="nil"/>
              <w:bottom w:val="nil"/>
              <w:right w:val="nil"/>
            </w:tcBorders>
          </w:tcPr>
          <w:p w:rsidR="000D1021" w:rsidRDefault="000D1021">
            <w:pPr>
              <w:spacing w:before="60" w:after="60"/>
              <w:jc w:val="both"/>
              <w:rPr>
                <w:b/>
              </w:rPr>
            </w:pPr>
          </w:p>
        </w:tc>
      </w:tr>
      <w:tr w:rsidR="000D1021">
        <w:tc>
          <w:tcPr>
            <w:tcW w:w="4084" w:type="dxa"/>
            <w:tcBorders>
              <w:top w:val="nil"/>
              <w:left w:val="nil"/>
              <w:bottom w:val="nil"/>
              <w:right w:val="nil"/>
            </w:tcBorders>
          </w:tcPr>
          <w:p w:rsidR="000D1021" w:rsidRDefault="002949DD">
            <w:pPr>
              <w:spacing w:before="60" w:after="60"/>
              <w:jc w:val="both"/>
            </w:pPr>
            <w:r>
              <w:t>Give Video to Parents</w:t>
            </w:r>
          </w:p>
        </w:tc>
        <w:tc>
          <w:tcPr>
            <w:tcW w:w="236" w:type="dxa"/>
            <w:tcBorders>
              <w:top w:val="nil"/>
              <w:left w:val="nil"/>
              <w:bottom w:val="nil"/>
              <w:right w:val="nil"/>
            </w:tcBorders>
          </w:tcPr>
          <w:p w:rsidR="000D1021" w:rsidRDefault="000D1021">
            <w:pPr>
              <w:spacing w:before="60" w:after="60"/>
              <w:jc w:val="both"/>
              <w:rPr>
                <w:b/>
              </w:rPr>
            </w:pPr>
          </w:p>
        </w:tc>
        <w:tc>
          <w:tcPr>
            <w:tcW w:w="2284" w:type="dxa"/>
            <w:tcBorders>
              <w:top w:val="nil"/>
              <w:left w:val="nil"/>
              <w:right w:val="nil"/>
            </w:tcBorders>
          </w:tcPr>
          <w:p w:rsidR="000D1021" w:rsidRDefault="000D1021">
            <w:pPr>
              <w:spacing w:before="60" w:after="60"/>
              <w:jc w:val="both"/>
              <w:rPr>
                <w:b/>
              </w:rPr>
            </w:pPr>
          </w:p>
        </w:tc>
        <w:tc>
          <w:tcPr>
            <w:tcW w:w="596" w:type="dxa"/>
            <w:tcBorders>
              <w:top w:val="nil"/>
              <w:left w:val="nil"/>
              <w:bottom w:val="nil"/>
              <w:right w:val="nil"/>
            </w:tcBorders>
          </w:tcPr>
          <w:p w:rsidR="000D1021" w:rsidRDefault="000D1021">
            <w:pPr>
              <w:spacing w:before="60" w:after="60"/>
              <w:jc w:val="both"/>
              <w:rPr>
                <w:b/>
              </w:rPr>
            </w:pPr>
          </w:p>
        </w:tc>
        <w:tc>
          <w:tcPr>
            <w:tcW w:w="2340" w:type="dxa"/>
            <w:tcBorders>
              <w:top w:val="nil"/>
              <w:left w:val="nil"/>
              <w:right w:val="nil"/>
            </w:tcBorders>
          </w:tcPr>
          <w:p w:rsidR="000D1021" w:rsidRDefault="000D1021">
            <w:pPr>
              <w:spacing w:before="60" w:after="60"/>
              <w:jc w:val="both"/>
              <w:rPr>
                <w:b/>
              </w:rPr>
            </w:pPr>
          </w:p>
        </w:tc>
      </w:tr>
      <w:tr w:rsidR="000D1021">
        <w:tc>
          <w:tcPr>
            <w:tcW w:w="4084" w:type="dxa"/>
            <w:tcBorders>
              <w:top w:val="nil"/>
              <w:left w:val="nil"/>
              <w:bottom w:val="nil"/>
              <w:right w:val="nil"/>
            </w:tcBorders>
          </w:tcPr>
          <w:p w:rsidR="000D1021" w:rsidRDefault="002949DD">
            <w:pPr>
              <w:spacing w:before="60" w:after="60"/>
              <w:jc w:val="both"/>
            </w:pPr>
            <w:r>
              <w:t>Record Special Programs/Activities</w:t>
            </w:r>
          </w:p>
        </w:tc>
        <w:tc>
          <w:tcPr>
            <w:tcW w:w="236" w:type="dxa"/>
            <w:tcBorders>
              <w:top w:val="nil"/>
              <w:left w:val="nil"/>
              <w:bottom w:val="nil"/>
              <w:right w:val="nil"/>
            </w:tcBorders>
          </w:tcPr>
          <w:p w:rsidR="000D1021" w:rsidRDefault="000D1021">
            <w:pPr>
              <w:spacing w:before="60" w:after="60"/>
              <w:jc w:val="both"/>
              <w:rPr>
                <w:b/>
              </w:rPr>
            </w:pPr>
          </w:p>
        </w:tc>
        <w:tc>
          <w:tcPr>
            <w:tcW w:w="2284" w:type="dxa"/>
            <w:tcBorders>
              <w:left w:val="nil"/>
              <w:right w:val="nil"/>
            </w:tcBorders>
          </w:tcPr>
          <w:p w:rsidR="000D1021" w:rsidRDefault="000D1021">
            <w:pPr>
              <w:spacing w:before="60" w:after="60"/>
              <w:jc w:val="both"/>
              <w:rPr>
                <w:b/>
              </w:rPr>
            </w:pPr>
          </w:p>
        </w:tc>
        <w:tc>
          <w:tcPr>
            <w:tcW w:w="596" w:type="dxa"/>
            <w:tcBorders>
              <w:top w:val="nil"/>
              <w:left w:val="nil"/>
              <w:bottom w:val="nil"/>
              <w:right w:val="nil"/>
            </w:tcBorders>
          </w:tcPr>
          <w:p w:rsidR="000D1021" w:rsidRDefault="000D1021">
            <w:pPr>
              <w:spacing w:before="60" w:after="60"/>
              <w:jc w:val="both"/>
              <w:rPr>
                <w:b/>
              </w:rPr>
            </w:pPr>
          </w:p>
        </w:tc>
        <w:tc>
          <w:tcPr>
            <w:tcW w:w="2340" w:type="dxa"/>
            <w:tcBorders>
              <w:left w:val="nil"/>
              <w:right w:val="nil"/>
            </w:tcBorders>
          </w:tcPr>
          <w:p w:rsidR="000D1021" w:rsidRDefault="000D1021">
            <w:pPr>
              <w:spacing w:before="60" w:after="60"/>
              <w:jc w:val="both"/>
              <w:rPr>
                <w:b/>
              </w:rPr>
            </w:pPr>
          </w:p>
        </w:tc>
      </w:tr>
      <w:tr w:rsidR="000D1021">
        <w:tc>
          <w:tcPr>
            <w:tcW w:w="4084" w:type="dxa"/>
            <w:tcBorders>
              <w:top w:val="nil"/>
              <w:left w:val="nil"/>
              <w:bottom w:val="nil"/>
              <w:right w:val="nil"/>
            </w:tcBorders>
          </w:tcPr>
          <w:p w:rsidR="000D1021" w:rsidRDefault="002949DD">
            <w:pPr>
              <w:spacing w:before="60" w:after="60"/>
              <w:jc w:val="both"/>
            </w:pPr>
            <w:r>
              <w:t>Use for Promotional Purposes</w:t>
            </w:r>
          </w:p>
        </w:tc>
        <w:tc>
          <w:tcPr>
            <w:tcW w:w="236" w:type="dxa"/>
            <w:tcBorders>
              <w:top w:val="nil"/>
              <w:left w:val="nil"/>
              <w:bottom w:val="nil"/>
              <w:right w:val="nil"/>
            </w:tcBorders>
          </w:tcPr>
          <w:p w:rsidR="000D1021" w:rsidRDefault="000D1021">
            <w:pPr>
              <w:spacing w:before="60" w:after="60"/>
              <w:jc w:val="both"/>
              <w:rPr>
                <w:b/>
              </w:rPr>
            </w:pPr>
          </w:p>
        </w:tc>
        <w:tc>
          <w:tcPr>
            <w:tcW w:w="2284" w:type="dxa"/>
            <w:tcBorders>
              <w:left w:val="nil"/>
              <w:right w:val="nil"/>
            </w:tcBorders>
          </w:tcPr>
          <w:p w:rsidR="000D1021" w:rsidRDefault="000D1021">
            <w:pPr>
              <w:spacing w:before="60" w:after="60"/>
              <w:jc w:val="both"/>
              <w:rPr>
                <w:b/>
              </w:rPr>
            </w:pPr>
          </w:p>
        </w:tc>
        <w:tc>
          <w:tcPr>
            <w:tcW w:w="596" w:type="dxa"/>
            <w:tcBorders>
              <w:top w:val="nil"/>
              <w:left w:val="nil"/>
              <w:bottom w:val="nil"/>
              <w:right w:val="nil"/>
            </w:tcBorders>
          </w:tcPr>
          <w:p w:rsidR="000D1021" w:rsidRDefault="000D1021">
            <w:pPr>
              <w:spacing w:before="60" w:after="60"/>
              <w:jc w:val="both"/>
              <w:rPr>
                <w:b/>
              </w:rPr>
            </w:pPr>
          </w:p>
        </w:tc>
        <w:tc>
          <w:tcPr>
            <w:tcW w:w="2340" w:type="dxa"/>
            <w:tcBorders>
              <w:left w:val="nil"/>
              <w:right w:val="nil"/>
            </w:tcBorders>
          </w:tcPr>
          <w:p w:rsidR="000D1021" w:rsidRDefault="000D1021">
            <w:pPr>
              <w:spacing w:before="60" w:after="60"/>
              <w:jc w:val="both"/>
              <w:rPr>
                <w:b/>
              </w:rPr>
            </w:pPr>
          </w:p>
        </w:tc>
      </w:tr>
      <w:tr w:rsidR="000D1021">
        <w:tc>
          <w:tcPr>
            <w:tcW w:w="4084" w:type="dxa"/>
            <w:tcBorders>
              <w:top w:val="nil"/>
              <w:left w:val="nil"/>
              <w:bottom w:val="nil"/>
              <w:right w:val="nil"/>
            </w:tcBorders>
          </w:tcPr>
          <w:p w:rsidR="000D1021" w:rsidRDefault="002949DD">
            <w:pPr>
              <w:spacing w:before="60" w:after="60"/>
              <w:jc w:val="both"/>
            </w:pPr>
            <w:r>
              <w:t>Display on Website</w:t>
            </w:r>
          </w:p>
        </w:tc>
        <w:tc>
          <w:tcPr>
            <w:tcW w:w="236" w:type="dxa"/>
            <w:tcBorders>
              <w:top w:val="nil"/>
              <w:left w:val="nil"/>
              <w:bottom w:val="nil"/>
              <w:right w:val="nil"/>
            </w:tcBorders>
          </w:tcPr>
          <w:p w:rsidR="000D1021" w:rsidRDefault="000D1021">
            <w:pPr>
              <w:spacing w:before="60" w:after="60"/>
              <w:jc w:val="both"/>
              <w:rPr>
                <w:b/>
              </w:rPr>
            </w:pPr>
          </w:p>
        </w:tc>
        <w:tc>
          <w:tcPr>
            <w:tcW w:w="2284" w:type="dxa"/>
            <w:tcBorders>
              <w:left w:val="nil"/>
              <w:right w:val="nil"/>
            </w:tcBorders>
          </w:tcPr>
          <w:p w:rsidR="000D1021" w:rsidRDefault="000D1021">
            <w:pPr>
              <w:spacing w:before="60" w:after="60"/>
              <w:jc w:val="both"/>
              <w:rPr>
                <w:b/>
              </w:rPr>
            </w:pPr>
          </w:p>
        </w:tc>
        <w:tc>
          <w:tcPr>
            <w:tcW w:w="596" w:type="dxa"/>
            <w:tcBorders>
              <w:top w:val="nil"/>
              <w:left w:val="nil"/>
              <w:bottom w:val="nil"/>
              <w:right w:val="nil"/>
            </w:tcBorders>
          </w:tcPr>
          <w:p w:rsidR="000D1021" w:rsidRDefault="000D1021">
            <w:pPr>
              <w:spacing w:before="60" w:after="60"/>
              <w:jc w:val="both"/>
              <w:rPr>
                <w:b/>
              </w:rPr>
            </w:pPr>
          </w:p>
        </w:tc>
        <w:tc>
          <w:tcPr>
            <w:tcW w:w="2340" w:type="dxa"/>
            <w:tcBorders>
              <w:left w:val="nil"/>
              <w:right w:val="nil"/>
            </w:tcBorders>
          </w:tcPr>
          <w:p w:rsidR="000D1021" w:rsidRDefault="000D1021">
            <w:pPr>
              <w:spacing w:before="60" w:after="60"/>
              <w:jc w:val="both"/>
              <w:rPr>
                <w:b/>
              </w:rPr>
            </w:pPr>
          </w:p>
        </w:tc>
      </w:tr>
      <w:tr w:rsidR="000D1021">
        <w:tc>
          <w:tcPr>
            <w:tcW w:w="4084" w:type="dxa"/>
            <w:tcBorders>
              <w:top w:val="nil"/>
              <w:left w:val="nil"/>
              <w:bottom w:val="nil"/>
              <w:right w:val="nil"/>
            </w:tcBorders>
          </w:tcPr>
          <w:p w:rsidR="000D1021" w:rsidRDefault="000D1021">
            <w:pPr>
              <w:spacing w:before="60" w:after="60"/>
              <w:jc w:val="both"/>
              <w:rPr>
                <w:b/>
              </w:rPr>
            </w:pPr>
          </w:p>
        </w:tc>
        <w:tc>
          <w:tcPr>
            <w:tcW w:w="236" w:type="dxa"/>
            <w:tcBorders>
              <w:top w:val="nil"/>
              <w:left w:val="nil"/>
              <w:bottom w:val="nil"/>
              <w:right w:val="nil"/>
            </w:tcBorders>
          </w:tcPr>
          <w:p w:rsidR="000D1021" w:rsidRDefault="000D1021">
            <w:pPr>
              <w:spacing w:before="60" w:after="60"/>
              <w:jc w:val="both"/>
              <w:rPr>
                <w:b/>
              </w:rPr>
            </w:pPr>
          </w:p>
        </w:tc>
        <w:tc>
          <w:tcPr>
            <w:tcW w:w="2284" w:type="dxa"/>
            <w:tcBorders>
              <w:left w:val="nil"/>
              <w:bottom w:val="nil"/>
              <w:right w:val="nil"/>
            </w:tcBorders>
          </w:tcPr>
          <w:p w:rsidR="000D1021" w:rsidRDefault="000D1021">
            <w:pPr>
              <w:spacing w:before="60" w:after="60"/>
              <w:jc w:val="both"/>
              <w:rPr>
                <w:b/>
              </w:rPr>
            </w:pPr>
          </w:p>
        </w:tc>
        <w:tc>
          <w:tcPr>
            <w:tcW w:w="596" w:type="dxa"/>
            <w:tcBorders>
              <w:top w:val="nil"/>
              <w:left w:val="nil"/>
              <w:bottom w:val="nil"/>
              <w:right w:val="nil"/>
            </w:tcBorders>
          </w:tcPr>
          <w:p w:rsidR="000D1021" w:rsidRDefault="000D1021">
            <w:pPr>
              <w:spacing w:before="60" w:after="60"/>
              <w:jc w:val="both"/>
              <w:rPr>
                <w:b/>
              </w:rPr>
            </w:pPr>
          </w:p>
        </w:tc>
        <w:tc>
          <w:tcPr>
            <w:tcW w:w="2340" w:type="dxa"/>
            <w:tcBorders>
              <w:left w:val="nil"/>
              <w:bottom w:val="nil"/>
              <w:right w:val="nil"/>
            </w:tcBorders>
          </w:tcPr>
          <w:p w:rsidR="000D1021" w:rsidRDefault="000D1021">
            <w:pPr>
              <w:spacing w:before="60" w:after="60"/>
              <w:jc w:val="both"/>
              <w:rPr>
                <w:b/>
              </w:rPr>
            </w:pPr>
          </w:p>
        </w:tc>
      </w:tr>
    </w:tbl>
    <w:p w:rsidR="000D1021" w:rsidRDefault="002949DD">
      <w:pPr>
        <w:spacing w:before="60" w:after="60"/>
        <w:ind w:left="1440"/>
        <w:jc w:val="both"/>
        <w:rPr>
          <w:b/>
        </w:rPr>
      </w:pPr>
      <w:r>
        <w:rPr>
          <w:b/>
        </w:rPr>
        <w:t xml:space="preserve">I fully understand that it is my responsibility to update this form in the event that I no longer wish to authorize any of the above purposes.  I further agree that this form is valid as long as my child is enrolled at The Sanctuary Child </w:t>
      </w:r>
      <w:proofErr w:type="gramStart"/>
      <w:r w:rsidR="007D0D29">
        <w:rPr>
          <w:b/>
        </w:rPr>
        <w:t>Learning</w:t>
      </w:r>
      <w:proofErr w:type="gramEnd"/>
      <w:r>
        <w:rPr>
          <w:b/>
        </w:rPr>
        <w:t xml:space="preserve"> and Development Center.</w:t>
      </w:r>
    </w:p>
    <w:p w:rsidR="000D1021" w:rsidRDefault="000D1021">
      <w:pPr>
        <w:spacing w:before="60" w:after="60"/>
        <w:ind w:left="1440"/>
        <w:jc w:val="both"/>
        <w:rPr>
          <w:b/>
        </w:rPr>
      </w:pPr>
    </w:p>
    <w:p w:rsidR="000D1021" w:rsidRDefault="002949DD">
      <w:pPr>
        <w:spacing w:before="60" w:after="60"/>
        <w:ind w:left="1440"/>
        <w:jc w:val="both"/>
        <w:rPr>
          <w:b/>
        </w:rPr>
      </w:pPr>
      <w:r>
        <w:rPr>
          <w:b/>
        </w:rPr>
        <w:t>Parent/Guardian’s Printed Name ____________________________________ Date _______</w:t>
      </w:r>
    </w:p>
    <w:p w:rsidR="000D1021" w:rsidRDefault="000D1021">
      <w:pPr>
        <w:spacing w:before="60" w:after="60"/>
        <w:ind w:left="1440"/>
        <w:jc w:val="both"/>
        <w:rPr>
          <w:b/>
        </w:rPr>
      </w:pPr>
    </w:p>
    <w:p w:rsidR="002949DD" w:rsidRDefault="002949DD">
      <w:pPr>
        <w:spacing w:before="60" w:after="60"/>
        <w:ind w:left="1440"/>
        <w:jc w:val="both"/>
        <w:rPr>
          <w:b/>
        </w:rPr>
      </w:pPr>
      <w:r>
        <w:rPr>
          <w:b/>
        </w:rPr>
        <w:t>Parent/Guardian’s Signature ________________________________________ Date _______</w:t>
      </w:r>
    </w:p>
    <w:p w:rsidR="005F2790" w:rsidRDefault="005F2790">
      <w:pPr>
        <w:spacing w:before="60" w:after="60"/>
        <w:ind w:left="1440"/>
        <w:jc w:val="both"/>
        <w:rPr>
          <w:b/>
        </w:rPr>
      </w:pPr>
    </w:p>
    <w:p w:rsidR="005F2790" w:rsidRDefault="00470578">
      <w:pPr>
        <w:spacing w:before="60" w:after="60"/>
        <w:ind w:left="1440"/>
        <w:jc w:val="both"/>
        <w:rPr>
          <w:b/>
        </w:rPr>
      </w:pPr>
      <w:r w:rsidRPr="00470578">
        <w:pict>
          <v:shape id="_x0000_s1058" type="#_x0000_t202" style="position:absolute;left:0;text-align:left;margin-left:598.5pt;margin-top:54pt;width:207pt;height:103.5pt;z-index:25168844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5F2790" w:rsidRDefault="005F2790" w:rsidP="005F2790">
                  <w:pPr>
                    <w:widowControl w:val="0"/>
                    <w:jc w:val="center"/>
                    <w:rPr>
                      <w:rFonts w:ascii="@Arial Unicode MS" w:hAnsi="Bradley Hand ITC"/>
                      <w:b/>
                      <w:bCs/>
                      <w:sz w:val="52"/>
                      <w:szCs w:val="52"/>
                      <w:u w:val="single"/>
                    </w:rPr>
                  </w:pPr>
                  <w:r>
                    <w:rPr>
                      <w:rFonts w:ascii="@Arial Unicode MS" w:hAnsi="Bradley Hand ITC"/>
                      <w:b/>
                      <w:bCs/>
                      <w:sz w:val="52"/>
                      <w:szCs w:val="52"/>
                      <w:u w:val="single"/>
                    </w:rPr>
                    <w:t xml:space="preserve">Parental </w:t>
                  </w:r>
                </w:p>
                <w:p w:rsidR="005F2790" w:rsidRDefault="005F2790" w:rsidP="005F2790">
                  <w:pPr>
                    <w:widowControl w:val="0"/>
                    <w:jc w:val="center"/>
                    <w:rPr>
                      <w:rFonts w:ascii="@Arial Unicode MS" w:hAnsi="Bradley Hand ITC"/>
                      <w:b/>
                      <w:bCs/>
                      <w:sz w:val="52"/>
                      <w:szCs w:val="52"/>
                      <w:u w:val="single"/>
                    </w:rPr>
                  </w:pPr>
                  <w:r>
                    <w:rPr>
                      <w:rFonts w:ascii="@Arial Unicode MS" w:hAnsi="Bradley Hand ITC"/>
                      <w:b/>
                      <w:bCs/>
                      <w:sz w:val="52"/>
                      <w:szCs w:val="52"/>
                      <w:u w:val="single"/>
                    </w:rPr>
                    <w:t>Agreement</w:t>
                  </w:r>
                </w:p>
              </w:txbxContent>
            </v:textbox>
          </v:shape>
        </w:pict>
      </w:r>
    </w:p>
    <w:p w:rsidR="005F2790" w:rsidRDefault="005F2790">
      <w:pPr>
        <w:spacing w:before="60" w:after="60"/>
        <w:ind w:left="1440"/>
        <w:jc w:val="both"/>
      </w:pPr>
    </w:p>
    <w:p w:rsidR="005F2790" w:rsidRDefault="00BE4530">
      <w:pPr>
        <w:spacing w:before="60" w:after="60"/>
        <w:ind w:left="1440"/>
        <w:jc w:val="both"/>
      </w:pPr>
      <w:r>
        <w:rPr>
          <w:noProof/>
        </w:rPr>
        <w:lastRenderedPageBreak/>
        <w:drawing>
          <wp:anchor distT="0" distB="0" distL="114300" distR="114300" simplePos="0" relativeHeight="251714048" behindDoc="1" locked="0" layoutInCell="1" allowOverlap="1">
            <wp:simplePos x="0" y="0"/>
            <wp:positionH relativeFrom="column">
              <wp:posOffset>643890</wp:posOffset>
            </wp:positionH>
            <wp:positionV relativeFrom="paragraph">
              <wp:posOffset>39751</wp:posOffset>
            </wp:positionV>
            <wp:extent cx="1773174" cy="1719072"/>
            <wp:effectExtent l="19050" t="0" r="0" b="0"/>
            <wp:wrapNone/>
            <wp:docPr id="9" name="Picture 20" descr="C:\Users\Kim\Documents\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Kim\Documents\final logo.jpg"/>
                    <pic:cNvPicPr>
                      <a:picLocks noChangeAspect="1" noChangeArrowheads="1"/>
                    </pic:cNvPicPr>
                  </pic:nvPicPr>
                  <pic:blipFill>
                    <a:blip r:embed="rId5" cstate="print"/>
                    <a:srcRect/>
                    <a:stretch>
                      <a:fillRect/>
                    </a:stretch>
                  </pic:blipFill>
                  <pic:spPr bwMode="auto">
                    <a:xfrm>
                      <a:off x="0" y="0"/>
                      <a:ext cx="1773174" cy="1719072"/>
                    </a:xfrm>
                    <a:prstGeom prst="rect">
                      <a:avLst/>
                    </a:prstGeom>
                    <a:noFill/>
                    <a:ln w="9525">
                      <a:noFill/>
                      <a:miter lim="800000"/>
                      <a:headEnd/>
                      <a:tailEnd/>
                    </a:ln>
                  </pic:spPr>
                </pic:pic>
              </a:graphicData>
            </a:graphic>
          </wp:anchor>
        </w:drawing>
      </w:r>
      <w:r w:rsidR="00470578">
        <w:pict>
          <v:shape id="_x0000_s1062" type="#_x0000_t202" style="position:absolute;left:0;text-align:left;margin-left:598.5pt;margin-top:54pt;width:207pt;height:103.5pt;z-index:251696640;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5F2790" w:rsidRDefault="005F2790" w:rsidP="005F2790">
                  <w:pPr>
                    <w:widowControl w:val="0"/>
                    <w:jc w:val="center"/>
                    <w:rPr>
                      <w:rFonts w:ascii="@Arial Unicode MS" w:hAnsi="Bradley Hand ITC"/>
                      <w:b/>
                      <w:bCs/>
                      <w:sz w:val="52"/>
                      <w:szCs w:val="52"/>
                      <w:u w:val="single"/>
                    </w:rPr>
                  </w:pPr>
                  <w:r>
                    <w:rPr>
                      <w:rFonts w:ascii="@Arial Unicode MS" w:hAnsi="Bradley Hand ITC"/>
                      <w:b/>
                      <w:bCs/>
                      <w:sz w:val="52"/>
                      <w:szCs w:val="52"/>
                      <w:u w:val="single"/>
                    </w:rPr>
                    <w:t xml:space="preserve">Parental </w:t>
                  </w:r>
                </w:p>
                <w:p w:rsidR="005F2790" w:rsidRDefault="005F2790" w:rsidP="005F2790">
                  <w:pPr>
                    <w:widowControl w:val="0"/>
                    <w:jc w:val="center"/>
                    <w:rPr>
                      <w:rFonts w:ascii="@Arial Unicode MS" w:hAnsi="Bradley Hand ITC"/>
                      <w:b/>
                      <w:bCs/>
                      <w:sz w:val="52"/>
                      <w:szCs w:val="52"/>
                      <w:u w:val="single"/>
                    </w:rPr>
                  </w:pPr>
                  <w:r>
                    <w:rPr>
                      <w:rFonts w:ascii="@Arial Unicode MS" w:hAnsi="Bradley Hand ITC"/>
                      <w:b/>
                      <w:bCs/>
                      <w:sz w:val="52"/>
                      <w:szCs w:val="52"/>
                      <w:u w:val="single"/>
                    </w:rPr>
                    <w:t>Agreement</w:t>
                  </w:r>
                </w:p>
              </w:txbxContent>
            </v:textbox>
          </v:shape>
        </w:pict>
      </w:r>
      <w:r w:rsidR="00470578">
        <w:pict>
          <v:shape id="_x0000_s1061" type="#_x0000_t202" style="position:absolute;left:0;text-align:left;margin-left:598.5pt;margin-top:54pt;width:207pt;height:103.5pt;z-index:251694592;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5F2790" w:rsidRDefault="005F2790" w:rsidP="005F2790">
                  <w:pPr>
                    <w:widowControl w:val="0"/>
                    <w:jc w:val="center"/>
                    <w:rPr>
                      <w:rFonts w:ascii="@Arial Unicode MS" w:hAnsi="Bradley Hand ITC"/>
                      <w:b/>
                      <w:bCs/>
                      <w:sz w:val="52"/>
                      <w:szCs w:val="52"/>
                      <w:u w:val="single"/>
                    </w:rPr>
                  </w:pPr>
                  <w:r>
                    <w:rPr>
                      <w:rFonts w:ascii="@Arial Unicode MS" w:hAnsi="Bradley Hand ITC"/>
                      <w:b/>
                      <w:bCs/>
                      <w:sz w:val="52"/>
                      <w:szCs w:val="52"/>
                      <w:u w:val="single"/>
                    </w:rPr>
                    <w:t xml:space="preserve">Parental </w:t>
                  </w:r>
                </w:p>
                <w:p w:rsidR="005F2790" w:rsidRDefault="005F2790" w:rsidP="005F2790">
                  <w:pPr>
                    <w:widowControl w:val="0"/>
                    <w:jc w:val="center"/>
                    <w:rPr>
                      <w:rFonts w:ascii="@Arial Unicode MS" w:hAnsi="Bradley Hand ITC"/>
                      <w:b/>
                      <w:bCs/>
                      <w:sz w:val="52"/>
                      <w:szCs w:val="52"/>
                      <w:u w:val="single"/>
                    </w:rPr>
                  </w:pPr>
                  <w:r>
                    <w:rPr>
                      <w:rFonts w:ascii="@Arial Unicode MS" w:hAnsi="Bradley Hand ITC"/>
                      <w:b/>
                      <w:bCs/>
                      <w:sz w:val="52"/>
                      <w:szCs w:val="52"/>
                      <w:u w:val="single"/>
                    </w:rPr>
                    <w:t>Agreement</w:t>
                  </w:r>
                </w:p>
              </w:txbxContent>
            </v:textbox>
          </v:shape>
        </w:pict>
      </w:r>
    </w:p>
    <w:p w:rsidR="005F2790" w:rsidRDefault="00470578">
      <w:pPr>
        <w:spacing w:before="60" w:after="60"/>
        <w:ind w:left="1440"/>
        <w:jc w:val="both"/>
      </w:pPr>
      <w:r>
        <w:pict>
          <v:shape id="_x0000_s1057" type="#_x0000_t202" style="position:absolute;left:0;text-align:left;margin-left:598.5pt;margin-top:54pt;width:207pt;height:103.5pt;z-index:25168640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5F2790" w:rsidRDefault="005F2790" w:rsidP="005F2790">
                  <w:pPr>
                    <w:widowControl w:val="0"/>
                    <w:jc w:val="center"/>
                    <w:rPr>
                      <w:rFonts w:ascii="@Arial Unicode MS" w:hAnsi="Bradley Hand ITC"/>
                      <w:b/>
                      <w:bCs/>
                      <w:sz w:val="52"/>
                      <w:szCs w:val="52"/>
                      <w:u w:val="single"/>
                    </w:rPr>
                  </w:pPr>
                  <w:r>
                    <w:rPr>
                      <w:rFonts w:ascii="@Arial Unicode MS" w:hAnsi="Bradley Hand ITC"/>
                      <w:b/>
                      <w:bCs/>
                      <w:sz w:val="52"/>
                      <w:szCs w:val="52"/>
                      <w:u w:val="single"/>
                    </w:rPr>
                    <w:t xml:space="preserve">Parental </w:t>
                  </w:r>
                </w:p>
                <w:p w:rsidR="005F2790" w:rsidRDefault="005F2790" w:rsidP="005F2790">
                  <w:pPr>
                    <w:widowControl w:val="0"/>
                    <w:jc w:val="center"/>
                    <w:rPr>
                      <w:rFonts w:ascii="@Arial Unicode MS" w:hAnsi="Bradley Hand ITC"/>
                      <w:b/>
                      <w:bCs/>
                      <w:sz w:val="52"/>
                      <w:szCs w:val="52"/>
                      <w:u w:val="single"/>
                    </w:rPr>
                  </w:pPr>
                  <w:r>
                    <w:rPr>
                      <w:rFonts w:ascii="@Arial Unicode MS" w:hAnsi="Bradley Hand ITC"/>
                      <w:b/>
                      <w:bCs/>
                      <w:sz w:val="52"/>
                      <w:szCs w:val="52"/>
                      <w:u w:val="single"/>
                    </w:rPr>
                    <w:t>Agreement</w:t>
                  </w:r>
                </w:p>
              </w:txbxContent>
            </v:textbox>
          </v:shape>
        </w:pict>
      </w:r>
    </w:p>
    <w:p w:rsidR="00684574" w:rsidRDefault="00684574" w:rsidP="00684574">
      <w:pPr>
        <w:widowControl w:val="0"/>
        <w:jc w:val="center"/>
        <w:rPr>
          <w:rFonts w:ascii="@Arial Unicode MS" w:hAnsi="Bradley Hand ITC"/>
          <w:b/>
          <w:bCs/>
          <w:sz w:val="52"/>
          <w:szCs w:val="52"/>
          <w:u w:val="single"/>
        </w:rPr>
      </w:pPr>
      <w:r>
        <w:rPr>
          <w:rFonts w:ascii="@Arial Unicode MS" w:hAnsi="Bradley Hand ITC"/>
          <w:b/>
          <w:bCs/>
          <w:sz w:val="52"/>
          <w:szCs w:val="52"/>
        </w:rPr>
        <w:tab/>
      </w:r>
      <w:r>
        <w:rPr>
          <w:rFonts w:ascii="@Arial Unicode MS" w:hAnsi="Bradley Hand ITC"/>
          <w:b/>
          <w:bCs/>
          <w:sz w:val="52"/>
          <w:szCs w:val="52"/>
        </w:rPr>
        <w:tab/>
      </w:r>
      <w:r>
        <w:rPr>
          <w:rFonts w:ascii="@Arial Unicode MS" w:hAnsi="Bradley Hand ITC"/>
          <w:b/>
          <w:bCs/>
          <w:sz w:val="52"/>
          <w:szCs w:val="52"/>
        </w:rPr>
        <w:tab/>
      </w:r>
      <w:r>
        <w:rPr>
          <w:rFonts w:ascii="@Arial Unicode MS" w:hAnsi="Bradley Hand ITC"/>
          <w:b/>
          <w:bCs/>
          <w:sz w:val="52"/>
          <w:szCs w:val="52"/>
        </w:rPr>
        <w:tab/>
      </w:r>
      <w:r>
        <w:rPr>
          <w:rFonts w:ascii="@Arial Unicode MS" w:hAnsi="Bradley Hand ITC"/>
          <w:b/>
          <w:bCs/>
          <w:sz w:val="52"/>
          <w:szCs w:val="52"/>
          <w:u w:val="single"/>
        </w:rPr>
        <w:t xml:space="preserve">Parental </w:t>
      </w:r>
    </w:p>
    <w:p w:rsidR="00684574" w:rsidRDefault="00684574" w:rsidP="00684574">
      <w:pPr>
        <w:widowControl w:val="0"/>
        <w:jc w:val="center"/>
        <w:rPr>
          <w:rFonts w:ascii="@Arial Unicode MS" w:hAnsi="Bradley Hand ITC"/>
          <w:b/>
          <w:bCs/>
          <w:sz w:val="52"/>
          <w:szCs w:val="52"/>
          <w:u w:val="single"/>
        </w:rPr>
      </w:pPr>
      <w:r>
        <w:rPr>
          <w:rFonts w:ascii="@Arial Unicode MS" w:hAnsi="Bradley Hand ITC"/>
          <w:b/>
          <w:bCs/>
          <w:sz w:val="52"/>
          <w:szCs w:val="52"/>
        </w:rPr>
        <w:tab/>
      </w:r>
      <w:r>
        <w:rPr>
          <w:rFonts w:ascii="@Arial Unicode MS" w:hAnsi="Bradley Hand ITC"/>
          <w:b/>
          <w:bCs/>
          <w:sz w:val="52"/>
          <w:szCs w:val="52"/>
        </w:rPr>
        <w:tab/>
      </w:r>
      <w:r>
        <w:rPr>
          <w:rFonts w:ascii="@Arial Unicode MS" w:hAnsi="Bradley Hand ITC"/>
          <w:b/>
          <w:bCs/>
          <w:sz w:val="52"/>
          <w:szCs w:val="52"/>
        </w:rPr>
        <w:tab/>
      </w:r>
      <w:r>
        <w:rPr>
          <w:rFonts w:ascii="@Arial Unicode MS" w:hAnsi="Bradley Hand ITC"/>
          <w:b/>
          <w:bCs/>
          <w:sz w:val="52"/>
          <w:szCs w:val="52"/>
        </w:rPr>
        <w:tab/>
      </w:r>
      <w:r>
        <w:rPr>
          <w:rFonts w:ascii="@Arial Unicode MS" w:hAnsi="Bradley Hand ITC"/>
          <w:b/>
          <w:bCs/>
          <w:sz w:val="52"/>
          <w:szCs w:val="52"/>
          <w:u w:val="single"/>
        </w:rPr>
        <w:t>Agreement</w:t>
      </w:r>
    </w:p>
    <w:p w:rsidR="00684574" w:rsidRDefault="00470578" w:rsidP="00684574">
      <w:pPr>
        <w:widowControl w:val="0"/>
        <w:rPr>
          <w:sz w:val="20"/>
          <w:szCs w:val="20"/>
        </w:rPr>
      </w:pPr>
      <w:r w:rsidRPr="00470578">
        <w:pict>
          <v:shape id="_x0000_s1052" type="#_x0000_t202" style="position:absolute;margin-left:16.8pt;margin-top:8.65pt;width:550.8pt;height:621pt;z-index:251680256;visibility:visible;mso-wrap-edited:f;mso-wrap-distance-left:2.88pt;mso-wrap-distance-top:2.88pt;mso-wrap-distance-right:2.88pt;mso-wrap-distance-bottom:2.88pt" stroked="f" strokecolor="black [0]" strokeweight="0" insetpen="t" o:cliptowrap="t">
            <v:fill color2="#ccc"/>
            <v:stroke>
              <o:left v:ext="view" color="black [0]"/>
              <o:top v:ext="view" color="black [0]"/>
              <o:right v:ext="view" color="black [0]"/>
              <o:bottom v:ext="view" color="black [0]"/>
              <o:column v:ext="view" color="black [0]"/>
            </v:stroke>
            <v:shadow color="#ccc"/>
            <o:lock v:ext="edit" shapetype="t"/>
            <v:textbox style="mso-next-textbox:#_x0000_s1052;mso-column-margin:0" inset="2.85pt,2.85pt,2.85pt,2.85pt">
              <w:txbxContent>
                <w:p w:rsidR="005F2790" w:rsidRDefault="005F2790" w:rsidP="005F2790">
                  <w:pPr>
                    <w:widowControl w:val="0"/>
                    <w:ind w:right="3840"/>
                  </w:pPr>
                  <w:r>
                    <w:t>   </w:t>
                  </w:r>
                </w:p>
                <w:p w:rsidR="00EA6EDD" w:rsidRDefault="005F2790" w:rsidP="00EA6EDD">
                  <w:pPr>
                    <w:widowControl w:val="0"/>
                    <w:ind w:right="20"/>
                    <w:jc w:val="center"/>
                    <w:rPr>
                      <w:b/>
                      <w:bCs/>
                      <w:sz w:val="28"/>
                      <w:szCs w:val="28"/>
                    </w:rPr>
                  </w:pPr>
                  <w:r>
                    <w:t> </w:t>
                  </w:r>
                  <w:r w:rsidR="00EA6EDD">
                    <w:rPr>
                      <w:b/>
                      <w:bCs/>
                      <w:sz w:val="28"/>
                      <w:szCs w:val="28"/>
                    </w:rPr>
                    <w:t>Please read the following information and initial next to each number indicating that you have read and understand each statement.  Sign at the bottom and return to the office.</w:t>
                  </w:r>
                </w:p>
                <w:p w:rsidR="00EA6EDD" w:rsidRDefault="00EA6EDD" w:rsidP="00EA6EDD">
                  <w:pPr>
                    <w:widowControl w:val="0"/>
                    <w:ind w:right="20"/>
                    <w:rPr>
                      <w:b/>
                      <w:bCs/>
                      <w:sz w:val="28"/>
                      <w:szCs w:val="28"/>
                    </w:rPr>
                  </w:pPr>
                  <w:r>
                    <w:rPr>
                      <w:b/>
                      <w:bCs/>
                      <w:sz w:val="28"/>
                      <w:szCs w:val="28"/>
                    </w:rPr>
                    <w:t> </w:t>
                  </w:r>
                </w:p>
                <w:p w:rsidR="009F5C5C" w:rsidRPr="0037156B" w:rsidRDefault="00EA6EDD" w:rsidP="009F5C5C">
                  <w:pPr>
                    <w:pStyle w:val="Default"/>
                  </w:pPr>
                  <w:r>
                    <w:rPr>
                      <w:sz w:val="28"/>
                      <w:szCs w:val="28"/>
                      <w:u w:val="single"/>
                    </w:rPr>
                    <w:tab/>
                  </w:r>
                  <w:r>
                    <w:rPr>
                      <w:sz w:val="28"/>
                      <w:szCs w:val="28"/>
                    </w:rPr>
                    <w:t xml:space="preserve">1.  </w:t>
                  </w:r>
                  <w:r w:rsidR="009F5C5C">
                    <w:rPr>
                      <w:sz w:val="23"/>
                      <w:szCs w:val="23"/>
                    </w:rPr>
                    <w:t xml:space="preserve">The Sanctuary Child Learning Center agrees to provide child care for my child based on the tuition/fee    </w:t>
                  </w:r>
                  <w:r w:rsidR="009F5C5C">
                    <w:rPr>
                      <w:sz w:val="23"/>
                      <w:szCs w:val="23"/>
                    </w:rPr>
                    <w:tab/>
                    <w:t>schedule in the family handbook</w:t>
                  </w:r>
                  <w:r w:rsidR="009F5C5C">
                    <w:t xml:space="preserve"> </w:t>
                  </w:r>
                  <w:r w:rsidR="009F5C5C">
                    <w:rPr>
                      <w:sz w:val="23"/>
                      <w:szCs w:val="23"/>
                    </w:rPr>
                    <w:t>with a registration fee of $</w:t>
                  </w:r>
                  <w:r w:rsidR="009F5C5C">
                    <w:rPr>
                      <w:b/>
                      <w:bCs/>
                      <w:sz w:val="23"/>
                      <w:szCs w:val="23"/>
                    </w:rPr>
                    <w:t xml:space="preserve">125 </w:t>
                  </w:r>
                  <w:r w:rsidR="009F5C5C" w:rsidRPr="009F5C5C">
                    <w:rPr>
                      <w:bCs/>
                      <w:sz w:val="23"/>
                      <w:szCs w:val="23"/>
                    </w:rPr>
                    <w:t>for</w:t>
                  </w:r>
                  <w:r w:rsidR="009F5C5C">
                    <w:rPr>
                      <w:sz w:val="23"/>
                      <w:szCs w:val="23"/>
                    </w:rPr>
                    <w:t xml:space="preserve"> the </w:t>
                  </w:r>
                  <w:r w:rsidR="009F5C5C" w:rsidRPr="009F5C5C">
                    <w:rPr>
                      <w:sz w:val="23"/>
                      <w:szCs w:val="23"/>
                    </w:rPr>
                    <w:t>upcoming</w:t>
                  </w:r>
                  <w:r w:rsidR="009F5C5C">
                    <w:rPr>
                      <w:sz w:val="23"/>
                      <w:szCs w:val="23"/>
                    </w:rPr>
                    <w:t xml:space="preserve"> school year. I </w:t>
                  </w:r>
                  <w:r w:rsidR="009F5C5C">
                    <w:rPr>
                      <w:sz w:val="23"/>
                      <w:szCs w:val="23"/>
                    </w:rPr>
                    <w:tab/>
                    <w:t>understand my weekly rate does not follow my child’s/</w:t>
                  </w:r>
                  <w:proofErr w:type="spellStart"/>
                  <w:r w:rsidR="009F5C5C">
                    <w:rPr>
                      <w:sz w:val="23"/>
                      <w:szCs w:val="23"/>
                    </w:rPr>
                    <w:t>ren’s</w:t>
                  </w:r>
                  <w:proofErr w:type="spellEnd"/>
                  <w:r w:rsidR="009F5C5C">
                    <w:rPr>
                      <w:sz w:val="23"/>
                      <w:szCs w:val="23"/>
                    </w:rPr>
                    <w:t xml:space="preserve"> attendance, and billing does not pause during  </w:t>
                  </w:r>
                  <w:r w:rsidR="009F5C5C">
                    <w:rPr>
                      <w:sz w:val="23"/>
                      <w:szCs w:val="23"/>
                    </w:rPr>
                    <w:tab/>
                    <w:t xml:space="preserve">Holiday, Vacation and/ or any other forms of absence. </w:t>
                  </w:r>
                </w:p>
                <w:p w:rsidR="00DE6664" w:rsidRDefault="00DE6664" w:rsidP="009F5C5C">
                  <w:pPr>
                    <w:pStyle w:val="Default"/>
                    <w:rPr>
                      <w:u w:val="single"/>
                    </w:rPr>
                  </w:pPr>
                </w:p>
                <w:p w:rsidR="00EA6EDD" w:rsidRDefault="00EA6EDD" w:rsidP="00EA6EDD">
                  <w:pPr>
                    <w:widowControl w:val="0"/>
                    <w:ind w:left="800" w:right="-36" w:hanging="800"/>
                  </w:pPr>
                  <w:r>
                    <w:rPr>
                      <w:u w:val="single"/>
                    </w:rPr>
                    <w:tab/>
                  </w:r>
                  <w:r>
                    <w:t xml:space="preserve"> 2.  Before any medication is dispensed to my child, I will provide a written authorization, which includes: child’s name, date, name of medication, prescription number (if any), dosage, date and time of day medication is to be given.  Medicine will be in the original container with my child’s name on it. </w:t>
                  </w:r>
                </w:p>
                <w:p w:rsidR="00EA6EDD" w:rsidRDefault="00EA6EDD" w:rsidP="00EA6EDD">
                  <w:pPr>
                    <w:widowControl w:val="0"/>
                    <w:ind w:left="800" w:right="-36" w:hanging="800"/>
                  </w:pPr>
                  <w:r>
                    <w:t> </w:t>
                  </w:r>
                </w:p>
                <w:p w:rsidR="00EA6EDD" w:rsidRDefault="00EA6EDD" w:rsidP="00EA6EDD">
                  <w:pPr>
                    <w:widowControl w:val="0"/>
                    <w:ind w:left="800" w:right="-36" w:hanging="800"/>
                  </w:pPr>
                  <w:r>
                    <w:rPr>
                      <w:u w:val="single"/>
                    </w:rPr>
                    <w:tab/>
                  </w:r>
                  <w:r>
                    <w:t xml:space="preserve"> 3.  My child will not be allowed to enter or leave the facility without being escorted by the parent(s); person authorized by </w:t>
                  </w:r>
                  <w:proofErr w:type="gramStart"/>
                  <w:r>
                    <w:t>parent(s),</w:t>
                  </w:r>
                  <w:proofErr w:type="gramEnd"/>
                  <w:r>
                    <w:t xml:space="preserve"> or facility personnel. It is my responsibility to sign my child in and out daily. </w:t>
                  </w:r>
                </w:p>
                <w:p w:rsidR="00EA6EDD" w:rsidRDefault="00EA6EDD" w:rsidP="00EA6EDD">
                  <w:pPr>
                    <w:widowControl w:val="0"/>
                    <w:ind w:left="800" w:right="-36" w:hanging="800"/>
                  </w:pPr>
                  <w:r>
                    <w:t> </w:t>
                  </w:r>
                </w:p>
                <w:p w:rsidR="00EA6EDD" w:rsidRDefault="00EA6EDD" w:rsidP="00EA6EDD">
                  <w:pPr>
                    <w:widowControl w:val="0"/>
                    <w:ind w:left="800" w:right="-36" w:hanging="800"/>
                  </w:pPr>
                  <w:r>
                    <w:rPr>
                      <w:u w:val="single"/>
                    </w:rPr>
                    <w:tab/>
                  </w:r>
                  <w:r>
                    <w:t xml:space="preserve"> 4. I acknowledge that it is my responsibility to keep my child’s records current to reflect any significant changes as they occur, e.g. telephone numbers, work location, emergency contacts, child’s physician, child’s health status, infant feeding plans and immunization records, etc.</w:t>
                  </w:r>
                </w:p>
                <w:p w:rsidR="00EA6EDD" w:rsidRDefault="00EA6EDD" w:rsidP="00EA6EDD">
                  <w:pPr>
                    <w:widowControl w:val="0"/>
                    <w:ind w:left="800" w:right="-36" w:hanging="800"/>
                  </w:pPr>
                  <w:r>
                    <w:t> </w:t>
                  </w:r>
                </w:p>
                <w:p w:rsidR="00EA6EDD" w:rsidRDefault="00EA6EDD" w:rsidP="00EA6EDD">
                  <w:pPr>
                    <w:widowControl w:val="0"/>
                    <w:ind w:left="800" w:right="-36" w:hanging="800"/>
                  </w:pPr>
                  <w:r>
                    <w:rPr>
                      <w:u w:val="single"/>
                    </w:rPr>
                    <w:tab/>
                  </w:r>
                  <w:r>
                    <w:t xml:space="preserve"> 5.  The facility agrees to keep me informed of any incidents, including illnesses, injuries, adverse reactions to medications, and exposure to communicable diseases, which include my child.</w:t>
                  </w:r>
                </w:p>
                <w:p w:rsidR="00EA6EDD" w:rsidRDefault="00EA6EDD" w:rsidP="00EA6EDD">
                  <w:pPr>
                    <w:widowControl w:val="0"/>
                    <w:ind w:left="800" w:right="-36" w:hanging="800"/>
                    <w:rPr>
                      <w:u w:val="single"/>
                    </w:rPr>
                  </w:pPr>
                </w:p>
                <w:p w:rsidR="00EA6EDD" w:rsidRDefault="00EA6EDD" w:rsidP="00EA6EDD">
                  <w:pPr>
                    <w:widowControl w:val="0"/>
                    <w:ind w:left="800" w:right="-36" w:hanging="800"/>
                  </w:pPr>
                  <w:r>
                    <w:rPr>
                      <w:u w:val="single"/>
                    </w:rPr>
                    <w:tab/>
                  </w:r>
                  <w:r>
                    <w:t>6.  Regulations issued by the GEORGIA DEPARTMENT OF HUMAN RESOURCES do not allow us to keep children who are sick or running a temperature.  If your child becomes ill during the day, we will notify you, so arrangements can be made for someone to pick up your child.</w:t>
                  </w:r>
                </w:p>
                <w:p w:rsidR="00EA6EDD" w:rsidRDefault="00EA6EDD" w:rsidP="00EA6EDD">
                  <w:pPr>
                    <w:widowControl w:val="0"/>
                    <w:ind w:left="800" w:right="-36" w:hanging="800"/>
                  </w:pPr>
                  <w:r>
                    <w:t> </w:t>
                  </w:r>
                </w:p>
                <w:p w:rsidR="00EA6EDD" w:rsidRDefault="00EA6EDD" w:rsidP="00EA6EDD">
                  <w:pPr>
                    <w:widowControl w:val="0"/>
                    <w:ind w:left="800" w:right="-36" w:hanging="800"/>
                  </w:pPr>
                  <w:r>
                    <w:rPr>
                      <w:u w:val="single"/>
                    </w:rPr>
                    <w:tab/>
                  </w:r>
                  <w:r>
                    <w:t xml:space="preserve"> 7.  I acknowledge that tuition is due by 6:00 on Monday of the paying week.   When paying monthly, tuition is due on the first Monday of the month. If payment is not received by </w:t>
                  </w:r>
                  <w:r>
                    <w:rPr>
                      <w:b/>
                      <w:bCs/>
                    </w:rPr>
                    <w:t xml:space="preserve">Wednesday </w:t>
                  </w:r>
                  <w:r>
                    <w:t xml:space="preserve">then there will be a </w:t>
                  </w:r>
                  <w:r>
                    <w:rPr>
                      <w:b/>
                      <w:bCs/>
                    </w:rPr>
                    <w:t>$35 late charge</w:t>
                  </w:r>
                  <w:r>
                    <w:t xml:space="preserve">.  If there is no payment by </w:t>
                  </w:r>
                  <w:r>
                    <w:rPr>
                      <w:b/>
                      <w:bCs/>
                    </w:rPr>
                    <w:t>Friday</w:t>
                  </w:r>
                  <w:r>
                    <w:t xml:space="preserve"> then my child will not be able to return to The Sanctuary Child Learning Center the following week.</w:t>
                  </w:r>
                </w:p>
                <w:p w:rsidR="00EA6EDD" w:rsidRDefault="00EA6EDD" w:rsidP="00EA6EDD">
                  <w:pPr>
                    <w:widowControl w:val="0"/>
                    <w:ind w:left="800" w:right="-36" w:hanging="800"/>
                  </w:pPr>
                  <w:r>
                    <w:t> </w:t>
                  </w:r>
                </w:p>
                <w:p w:rsidR="00EA6EDD" w:rsidRDefault="00EA6EDD" w:rsidP="00EA6EDD">
                  <w:pPr>
                    <w:widowControl w:val="0"/>
                    <w:ind w:left="800" w:right="-36" w:hanging="800"/>
                  </w:pPr>
                  <w:r>
                    <w:rPr>
                      <w:u w:val="single"/>
                    </w:rPr>
                    <w:tab/>
                  </w:r>
                  <w:r>
                    <w:t xml:space="preserve"> 8.  I agree that my child may participate in age appropriate assessments given by the teacher and used during parent/teacher conferences only.   </w:t>
                  </w:r>
                </w:p>
                <w:p w:rsidR="00EA6EDD" w:rsidRDefault="00EA6EDD" w:rsidP="00EA6EDD">
                  <w:pPr>
                    <w:widowControl w:val="0"/>
                    <w:ind w:left="800" w:right="-36" w:hanging="800"/>
                  </w:pPr>
                </w:p>
                <w:p w:rsidR="00EA6EDD" w:rsidRDefault="00EA6EDD" w:rsidP="00EA6EDD">
                  <w:pPr>
                    <w:widowControl w:val="0"/>
                    <w:ind w:left="800" w:right="-36" w:hanging="800"/>
                  </w:pPr>
                  <w:r>
                    <w:rPr>
                      <w:u w:val="single"/>
                    </w:rPr>
                    <w:tab/>
                  </w:r>
                  <w:r>
                    <w:t xml:space="preserve"> 9.  I have read and agree to abide by the policies and procedures set forth in the Parent Handbook.</w:t>
                  </w:r>
                </w:p>
                <w:p w:rsidR="00EA6EDD" w:rsidRDefault="00EA6EDD" w:rsidP="00EA6EDD">
                  <w:pPr>
                    <w:widowControl w:val="0"/>
                    <w:tabs>
                      <w:tab w:val="left" w:pos="43"/>
                    </w:tabs>
                    <w:ind w:left="360" w:right="-36"/>
                  </w:pPr>
                  <w:r>
                    <w:t> </w:t>
                  </w:r>
                </w:p>
                <w:p w:rsidR="00EA6EDD" w:rsidRDefault="00EA6EDD" w:rsidP="00EA6EDD">
                  <w:pPr>
                    <w:widowControl w:val="0"/>
                    <w:ind w:right="-36"/>
                  </w:pPr>
                  <w:r>
                    <w:t> </w:t>
                  </w:r>
                </w:p>
                <w:p w:rsidR="00EA6EDD" w:rsidRDefault="00EA6EDD" w:rsidP="00EA6EDD">
                  <w:pPr>
                    <w:widowControl w:val="0"/>
                    <w:ind w:left="360" w:right="-36"/>
                  </w:pPr>
                  <w:r>
                    <w:t>Signature (Parent/Guardian)</w:t>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p>
                <w:p w:rsidR="00EA6EDD" w:rsidRDefault="00EA6EDD" w:rsidP="00EA6EDD">
                  <w:pPr>
                    <w:widowControl w:val="0"/>
                    <w:ind w:left="360" w:right="-36"/>
                  </w:pPr>
                  <w:r>
                    <w:t> </w:t>
                  </w:r>
                </w:p>
                <w:p w:rsidR="00EA6EDD" w:rsidRDefault="00EA6EDD" w:rsidP="00EA6EDD">
                  <w:pPr>
                    <w:widowControl w:val="0"/>
                    <w:ind w:left="360" w:right="-36"/>
                    <w:rPr>
                      <w:u w:val="single"/>
                    </w:rPr>
                  </w:pPr>
                  <w:r>
                    <w:t xml:space="preserve">Signature (Facility Administrator) </w:t>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p>
                <w:p w:rsidR="005F2790" w:rsidRDefault="005F2790" w:rsidP="005F2790">
                  <w:pPr>
                    <w:widowControl w:val="0"/>
                  </w:pPr>
                </w:p>
              </w:txbxContent>
            </v:textbox>
          </v:shape>
        </w:pict>
      </w:r>
      <w:r w:rsidR="00684574">
        <w:t> </w:t>
      </w:r>
    </w:p>
    <w:p w:rsidR="005F2790" w:rsidRDefault="00470578">
      <w:pPr>
        <w:spacing w:before="60" w:after="60"/>
        <w:ind w:left="1440"/>
        <w:jc w:val="both"/>
      </w:pPr>
      <w:r>
        <w:pict>
          <v:shape id="_x0000_s1060" type="#_x0000_t202" style="position:absolute;left:0;text-align:left;margin-left:598.5pt;margin-top:54pt;width:207pt;height:103.5pt;z-index:251692544;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5F2790" w:rsidRDefault="005F2790" w:rsidP="005F2790">
                  <w:pPr>
                    <w:widowControl w:val="0"/>
                    <w:jc w:val="center"/>
                    <w:rPr>
                      <w:rFonts w:ascii="@Arial Unicode MS" w:hAnsi="Bradley Hand ITC"/>
                      <w:b/>
                      <w:bCs/>
                      <w:sz w:val="52"/>
                      <w:szCs w:val="52"/>
                      <w:u w:val="single"/>
                    </w:rPr>
                  </w:pPr>
                  <w:r>
                    <w:rPr>
                      <w:rFonts w:ascii="@Arial Unicode MS" w:hAnsi="Bradley Hand ITC"/>
                      <w:b/>
                      <w:bCs/>
                      <w:sz w:val="52"/>
                      <w:szCs w:val="52"/>
                      <w:u w:val="single"/>
                    </w:rPr>
                    <w:t xml:space="preserve">Parental </w:t>
                  </w:r>
                </w:p>
                <w:p w:rsidR="005F2790" w:rsidRDefault="005F2790" w:rsidP="005F2790">
                  <w:pPr>
                    <w:widowControl w:val="0"/>
                    <w:jc w:val="center"/>
                    <w:rPr>
                      <w:rFonts w:ascii="@Arial Unicode MS" w:hAnsi="Bradley Hand ITC"/>
                      <w:b/>
                      <w:bCs/>
                      <w:sz w:val="52"/>
                      <w:szCs w:val="52"/>
                      <w:u w:val="single"/>
                    </w:rPr>
                  </w:pPr>
                  <w:r>
                    <w:rPr>
                      <w:rFonts w:ascii="@Arial Unicode MS" w:hAnsi="Bradley Hand ITC"/>
                      <w:b/>
                      <w:bCs/>
                      <w:sz w:val="52"/>
                      <w:szCs w:val="52"/>
                      <w:u w:val="single"/>
                    </w:rPr>
                    <w:t>Agreement</w:t>
                  </w:r>
                </w:p>
              </w:txbxContent>
            </v:textbox>
          </v:shape>
        </w:pict>
      </w:r>
      <w:r>
        <w:pict>
          <v:shape id="_x0000_s1059" type="#_x0000_t202" style="position:absolute;left:0;text-align:left;margin-left:598.5pt;margin-top:54pt;width:207pt;height:103.5pt;z-index:25169049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5F2790" w:rsidRDefault="005F2790" w:rsidP="005F2790">
                  <w:pPr>
                    <w:widowControl w:val="0"/>
                    <w:jc w:val="center"/>
                    <w:rPr>
                      <w:rFonts w:ascii="@Arial Unicode MS" w:hAnsi="Bradley Hand ITC"/>
                      <w:b/>
                      <w:bCs/>
                      <w:sz w:val="52"/>
                      <w:szCs w:val="52"/>
                      <w:u w:val="single"/>
                    </w:rPr>
                  </w:pPr>
                  <w:r>
                    <w:rPr>
                      <w:rFonts w:ascii="@Arial Unicode MS" w:hAnsi="Bradley Hand ITC"/>
                      <w:b/>
                      <w:bCs/>
                      <w:sz w:val="52"/>
                      <w:szCs w:val="52"/>
                      <w:u w:val="single"/>
                    </w:rPr>
                    <w:t xml:space="preserve">Parental </w:t>
                  </w:r>
                </w:p>
                <w:p w:rsidR="005F2790" w:rsidRDefault="005F2790" w:rsidP="005F2790">
                  <w:pPr>
                    <w:widowControl w:val="0"/>
                    <w:jc w:val="center"/>
                    <w:rPr>
                      <w:rFonts w:ascii="@Arial Unicode MS" w:hAnsi="Bradley Hand ITC"/>
                      <w:b/>
                      <w:bCs/>
                      <w:sz w:val="52"/>
                      <w:szCs w:val="52"/>
                      <w:u w:val="single"/>
                    </w:rPr>
                  </w:pPr>
                  <w:r>
                    <w:rPr>
                      <w:rFonts w:ascii="@Arial Unicode MS" w:hAnsi="Bradley Hand ITC"/>
                      <w:b/>
                      <w:bCs/>
                      <w:sz w:val="52"/>
                      <w:szCs w:val="52"/>
                      <w:u w:val="single"/>
                    </w:rPr>
                    <w:t>Agreement</w:t>
                  </w:r>
                </w:p>
              </w:txbxContent>
            </v:textbox>
          </v:shape>
        </w:pict>
      </w:r>
      <w:r>
        <w:pict>
          <v:shape id="_x0000_s1055" type="#_x0000_t202" style="position:absolute;left:0;text-align:left;margin-left:598.5pt;margin-top:54pt;width:207pt;height:103.5pt;z-index:251684352;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5F2790" w:rsidRDefault="005F2790" w:rsidP="005F2790">
                  <w:pPr>
                    <w:widowControl w:val="0"/>
                    <w:jc w:val="center"/>
                    <w:rPr>
                      <w:rFonts w:ascii="@Arial Unicode MS" w:hAnsi="Bradley Hand ITC"/>
                      <w:b/>
                      <w:bCs/>
                      <w:sz w:val="52"/>
                      <w:szCs w:val="52"/>
                      <w:u w:val="single"/>
                    </w:rPr>
                  </w:pPr>
                  <w:r>
                    <w:rPr>
                      <w:rFonts w:ascii="@Arial Unicode MS" w:hAnsi="Bradley Hand ITC"/>
                      <w:b/>
                      <w:bCs/>
                      <w:sz w:val="52"/>
                      <w:szCs w:val="52"/>
                      <w:u w:val="single"/>
                    </w:rPr>
                    <w:t xml:space="preserve">Parental </w:t>
                  </w:r>
                </w:p>
                <w:p w:rsidR="005F2790" w:rsidRDefault="005F2790" w:rsidP="005F2790">
                  <w:pPr>
                    <w:widowControl w:val="0"/>
                    <w:jc w:val="center"/>
                    <w:rPr>
                      <w:rFonts w:ascii="@Arial Unicode MS" w:hAnsi="Bradley Hand ITC"/>
                      <w:b/>
                      <w:bCs/>
                      <w:sz w:val="52"/>
                      <w:szCs w:val="52"/>
                      <w:u w:val="single"/>
                    </w:rPr>
                  </w:pPr>
                  <w:r>
                    <w:rPr>
                      <w:rFonts w:ascii="@Arial Unicode MS" w:hAnsi="Bradley Hand ITC"/>
                      <w:b/>
                      <w:bCs/>
                      <w:sz w:val="52"/>
                      <w:szCs w:val="52"/>
                      <w:u w:val="single"/>
                    </w:rPr>
                    <w:t>Agreement</w:t>
                  </w:r>
                </w:p>
              </w:txbxContent>
            </v:textbox>
          </v:shape>
        </w:pict>
      </w:r>
      <w:r>
        <w:pict>
          <v:shape id="_x0000_s1053" type="#_x0000_t202" style="position:absolute;left:0;text-align:left;margin-left:598.5pt;margin-top:54pt;width:207pt;height:103.5pt;z-index:25168128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5F2790" w:rsidRDefault="005F2790" w:rsidP="005F2790">
                  <w:pPr>
                    <w:widowControl w:val="0"/>
                    <w:jc w:val="center"/>
                    <w:rPr>
                      <w:rFonts w:ascii="@Arial Unicode MS" w:hAnsi="Bradley Hand ITC"/>
                      <w:b/>
                      <w:bCs/>
                      <w:sz w:val="52"/>
                      <w:szCs w:val="52"/>
                      <w:u w:val="single"/>
                    </w:rPr>
                  </w:pPr>
                  <w:r>
                    <w:rPr>
                      <w:rFonts w:ascii="@Arial Unicode MS" w:hAnsi="Bradley Hand ITC"/>
                      <w:b/>
                      <w:bCs/>
                      <w:sz w:val="52"/>
                      <w:szCs w:val="52"/>
                      <w:u w:val="single"/>
                    </w:rPr>
                    <w:t xml:space="preserve">Parental </w:t>
                  </w:r>
                </w:p>
                <w:p w:rsidR="005F2790" w:rsidRDefault="005F2790" w:rsidP="005F2790">
                  <w:pPr>
                    <w:widowControl w:val="0"/>
                    <w:jc w:val="center"/>
                    <w:rPr>
                      <w:rFonts w:ascii="@Arial Unicode MS" w:hAnsi="Bradley Hand ITC"/>
                      <w:b/>
                      <w:bCs/>
                      <w:sz w:val="52"/>
                      <w:szCs w:val="52"/>
                      <w:u w:val="single"/>
                    </w:rPr>
                  </w:pPr>
                  <w:r>
                    <w:rPr>
                      <w:rFonts w:ascii="@Arial Unicode MS" w:hAnsi="Bradley Hand ITC"/>
                      <w:b/>
                      <w:bCs/>
                      <w:sz w:val="52"/>
                      <w:szCs w:val="52"/>
                      <w:u w:val="single"/>
                    </w:rPr>
                    <w:t>Agreement</w:t>
                  </w:r>
                </w:p>
              </w:txbxContent>
            </v:textbox>
          </v:shape>
        </w:pict>
      </w:r>
    </w:p>
    <w:sectPr w:rsidR="005F2790" w:rsidSect="000D1021">
      <w:pgSz w:w="12240" w:h="15840"/>
      <w:pgMar w:top="187" w:right="576" w:bottom="90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slonOldFace Hv BT">
    <w:altName w:val="Times New Roman"/>
    <w:charset w:val="00"/>
    <w:family w:val="roman"/>
    <w:pitch w:val="variable"/>
    <w:sig w:usb0="00000087" w:usb1="00000000" w:usb2="00000000" w:usb3="00000000" w:csb0="0000001B" w:csb1="00000000"/>
  </w:font>
  <w:font w:name="Edwardian Script ITC">
    <w:panose1 w:val="030303020407070D08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F0A8D"/>
    <w:multiLevelType w:val="hybridMultilevel"/>
    <w:tmpl w:val="FBDA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BE19BF"/>
    <w:multiLevelType w:val="hybridMultilevel"/>
    <w:tmpl w:val="3D7A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attachedTemplate r:id="rId1"/>
  <w:defaultTabStop w:val="720"/>
  <w:noPunctuationKerning/>
  <w:characterSpacingControl w:val="doNotCompress"/>
  <w:compat/>
  <w:rsids>
    <w:rsidRoot w:val="00F3661D"/>
    <w:rsid w:val="00010620"/>
    <w:rsid w:val="000316E9"/>
    <w:rsid w:val="000331F5"/>
    <w:rsid w:val="000348C1"/>
    <w:rsid w:val="00040297"/>
    <w:rsid w:val="000D0F4D"/>
    <w:rsid w:val="000D1021"/>
    <w:rsid w:val="001457C3"/>
    <w:rsid w:val="00173DB7"/>
    <w:rsid w:val="00183646"/>
    <w:rsid w:val="0019478D"/>
    <w:rsid w:val="002326B7"/>
    <w:rsid w:val="002548A8"/>
    <w:rsid w:val="002713BC"/>
    <w:rsid w:val="00272AE2"/>
    <w:rsid w:val="00274E06"/>
    <w:rsid w:val="0029330D"/>
    <w:rsid w:val="002949DD"/>
    <w:rsid w:val="002969B7"/>
    <w:rsid w:val="002C3096"/>
    <w:rsid w:val="002E20A7"/>
    <w:rsid w:val="00327E3F"/>
    <w:rsid w:val="00357A4B"/>
    <w:rsid w:val="00377BB7"/>
    <w:rsid w:val="00382063"/>
    <w:rsid w:val="003B6F27"/>
    <w:rsid w:val="003C4B65"/>
    <w:rsid w:val="003C69C1"/>
    <w:rsid w:val="003E3FE9"/>
    <w:rsid w:val="003E5668"/>
    <w:rsid w:val="00434CB5"/>
    <w:rsid w:val="00470578"/>
    <w:rsid w:val="004B788B"/>
    <w:rsid w:val="004D4CEA"/>
    <w:rsid w:val="004F3F2F"/>
    <w:rsid w:val="005524A6"/>
    <w:rsid w:val="00572155"/>
    <w:rsid w:val="005D18C8"/>
    <w:rsid w:val="005F1910"/>
    <w:rsid w:val="005F2790"/>
    <w:rsid w:val="0061068A"/>
    <w:rsid w:val="00630371"/>
    <w:rsid w:val="0064235C"/>
    <w:rsid w:val="00654672"/>
    <w:rsid w:val="0066262C"/>
    <w:rsid w:val="00684574"/>
    <w:rsid w:val="00697E7A"/>
    <w:rsid w:val="007217FB"/>
    <w:rsid w:val="0077094F"/>
    <w:rsid w:val="00770C7B"/>
    <w:rsid w:val="00796242"/>
    <w:rsid w:val="007D0BB9"/>
    <w:rsid w:val="007D0D29"/>
    <w:rsid w:val="007F0585"/>
    <w:rsid w:val="0082109B"/>
    <w:rsid w:val="00826111"/>
    <w:rsid w:val="00846503"/>
    <w:rsid w:val="0085375C"/>
    <w:rsid w:val="008755F8"/>
    <w:rsid w:val="00875C2B"/>
    <w:rsid w:val="008B18F9"/>
    <w:rsid w:val="008B5618"/>
    <w:rsid w:val="008B7A07"/>
    <w:rsid w:val="008E3D9C"/>
    <w:rsid w:val="008F435A"/>
    <w:rsid w:val="008F4B32"/>
    <w:rsid w:val="00931432"/>
    <w:rsid w:val="00956055"/>
    <w:rsid w:val="0096285F"/>
    <w:rsid w:val="009636D5"/>
    <w:rsid w:val="0098379B"/>
    <w:rsid w:val="009F5C5C"/>
    <w:rsid w:val="009F7AC6"/>
    <w:rsid w:val="00A72812"/>
    <w:rsid w:val="00A77982"/>
    <w:rsid w:val="00A87FB9"/>
    <w:rsid w:val="00A928D6"/>
    <w:rsid w:val="00A94DB0"/>
    <w:rsid w:val="00AE4689"/>
    <w:rsid w:val="00AE5D1E"/>
    <w:rsid w:val="00B10D09"/>
    <w:rsid w:val="00B121BB"/>
    <w:rsid w:val="00B37295"/>
    <w:rsid w:val="00BE4530"/>
    <w:rsid w:val="00C5566A"/>
    <w:rsid w:val="00CF6B4D"/>
    <w:rsid w:val="00D261D2"/>
    <w:rsid w:val="00D67C6F"/>
    <w:rsid w:val="00D70B26"/>
    <w:rsid w:val="00DE6664"/>
    <w:rsid w:val="00E12F69"/>
    <w:rsid w:val="00E13A84"/>
    <w:rsid w:val="00E40B99"/>
    <w:rsid w:val="00E54B7D"/>
    <w:rsid w:val="00EA6EDD"/>
    <w:rsid w:val="00EC4088"/>
    <w:rsid w:val="00EC6A23"/>
    <w:rsid w:val="00EC739E"/>
    <w:rsid w:val="00EE0EED"/>
    <w:rsid w:val="00EF239E"/>
    <w:rsid w:val="00EF2994"/>
    <w:rsid w:val="00F0432F"/>
    <w:rsid w:val="00F059F4"/>
    <w:rsid w:val="00F3661D"/>
    <w:rsid w:val="00F47B83"/>
    <w:rsid w:val="00F84C93"/>
    <w:rsid w:val="00FC0AB6"/>
    <w:rsid w:val="00FD78C5"/>
    <w:rsid w:val="00FE3CBB"/>
    <w:rsid w:val="00FE52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0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8C1"/>
    <w:rPr>
      <w:rFonts w:ascii="Tahoma" w:hAnsi="Tahoma" w:cs="Tahoma"/>
      <w:sz w:val="16"/>
      <w:szCs w:val="16"/>
    </w:rPr>
  </w:style>
  <w:style w:type="character" w:customStyle="1" w:styleId="BalloonTextChar">
    <w:name w:val="Balloon Text Char"/>
    <w:basedOn w:val="DefaultParagraphFont"/>
    <w:link w:val="BalloonText"/>
    <w:uiPriority w:val="99"/>
    <w:semiHidden/>
    <w:rsid w:val="000348C1"/>
    <w:rPr>
      <w:rFonts w:ascii="Tahoma" w:hAnsi="Tahoma" w:cs="Tahoma"/>
      <w:sz w:val="16"/>
      <w:szCs w:val="16"/>
    </w:rPr>
  </w:style>
  <w:style w:type="paragraph" w:styleId="ListParagraph">
    <w:name w:val="List Paragraph"/>
    <w:basedOn w:val="Normal"/>
    <w:uiPriority w:val="34"/>
    <w:qFormat/>
    <w:rsid w:val="004B788B"/>
    <w:pPr>
      <w:ind w:left="720"/>
      <w:contextualSpacing/>
    </w:pPr>
  </w:style>
  <w:style w:type="paragraph" w:customStyle="1" w:styleId="Default">
    <w:name w:val="Default"/>
    <w:rsid w:val="00B10D09"/>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99244080">
      <w:bodyDiv w:val="1"/>
      <w:marLeft w:val="0"/>
      <w:marRight w:val="0"/>
      <w:marTop w:val="0"/>
      <w:marBottom w:val="0"/>
      <w:divBdr>
        <w:top w:val="none" w:sz="0" w:space="0" w:color="auto"/>
        <w:left w:val="none" w:sz="0" w:space="0" w:color="auto"/>
        <w:bottom w:val="none" w:sz="0" w:space="0" w:color="auto"/>
        <w:right w:val="none" w:sz="0" w:space="0" w:color="auto"/>
      </w:divBdr>
    </w:div>
    <w:div w:id="357319664">
      <w:bodyDiv w:val="1"/>
      <w:marLeft w:val="0"/>
      <w:marRight w:val="0"/>
      <w:marTop w:val="0"/>
      <w:marBottom w:val="0"/>
      <w:divBdr>
        <w:top w:val="none" w:sz="0" w:space="0" w:color="auto"/>
        <w:left w:val="none" w:sz="0" w:space="0" w:color="auto"/>
        <w:bottom w:val="none" w:sz="0" w:space="0" w:color="auto"/>
        <w:right w:val="none" w:sz="0" w:space="0" w:color="auto"/>
      </w:divBdr>
    </w:div>
    <w:div w:id="1391732169">
      <w:bodyDiv w:val="1"/>
      <w:marLeft w:val="0"/>
      <w:marRight w:val="0"/>
      <w:marTop w:val="0"/>
      <w:marBottom w:val="0"/>
      <w:divBdr>
        <w:top w:val="none" w:sz="0" w:space="0" w:color="auto"/>
        <w:left w:val="none" w:sz="0" w:space="0" w:color="auto"/>
        <w:bottom w:val="none" w:sz="0" w:space="0" w:color="auto"/>
        <w:right w:val="none" w:sz="0" w:space="0" w:color="auto"/>
      </w:divBdr>
    </w:div>
    <w:div w:id="207850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cuments\Child%20Enrollment%20Pack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Child Enrollment Packet</Template>
  <TotalTime>411</TotalTime>
  <Pages>9</Pages>
  <Words>1742</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Ericka Brown</dc:creator>
  <cp:lastModifiedBy>Ericka Brown</cp:lastModifiedBy>
  <cp:revision>13</cp:revision>
  <cp:lastPrinted>2019-08-15T13:20:00Z</cp:lastPrinted>
  <dcterms:created xsi:type="dcterms:W3CDTF">2018-01-24T14:38:00Z</dcterms:created>
  <dcterms:modified xsi:type="dcterms:W3CDTF">2019-08-15T13:22:00Z</dcterms:modified>
</cp:coreProperties>
</file>